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6EF3" w14:textId="3E37232D" w:rsidR="000511BE" w:rsidRDefault="007F3B3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4D45D2" wp14:editId="037C6647">
            <wp:extent cx="4762500" cy="7143750"/>
            <wp:effectExtent l="0" t="0" r="0" b="0"/>
            <wp:docPr id="10" name="Picture 10" descr="Prayer for Good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yer for Good Fri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D"/>
    <w:rsid w:val="000511BE"/>
    <w:rsid w:val="001F761E"/>
    <w:rsid w:val="002B3DAA"/>
    <w:rsid w:val="003461D4"/>
    <w:rsid w:val="004871DD"/>
    <w:rsid w:val="007F3B32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4B2"/>
  <w15:chartTrackingRefBased/>
  <w15:docId w15:val="{DDD5387E-0858-4980-864E-A0F8F5B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330B0BD4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DaviesF</cp:lastModifiedBy>
  <cp:revision>2</cp:revision>
  <dcterms:created xsi:type="dcterms:W3CDTF">2020-04-06T14:04:00Z</dcterms:created>
  <dcterms:modified xsi:type="dcterms:W3CDTF">2020-04-06T14:04:00Z</dcterms:modified>
</cp:coreProperties>
</file>