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C479" w14:textId="1CB5F738" w:rsidR="39775CFE" w:rsidRDefault="39775CFE" w:rsidP="0B983AFE">
      <w:pPr>
        <w:jc w:val="center"/>
      </w:pPr>
      <w:bookmarkStart w:id="0" w:name="_GoBack"/>
      <w:bookmarkEnd w:id="0"/>
      <w:r w:rsidRPr="0B983AFE">
        <w:rPr>
          <w:b/>
          <w:bCs/>
          <w:sz w:val="40"/>
          <w:szCs w:val="40"/>
          <w:u w:val="single"/>
        </w:rPr>
        <w:t>Song lyrics ideas</w:t>
      </w:r>
    </w:p>
    <w:p w14:paraId="35D2F51E" w14:textId="625CF119" w:rsidR="0AA75605" w:rsidRDefault="0AA75605" w:rsidP="0B983AF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B983AFE">
        <w:rPr>
          <w:sz w:val="24"/>
          <w:szCs w:val="24"/>
        </w:rPr>
        <w:t xml:space="preserve">We would really like to collect all your thoughts and feelings and write a song using all of </w:t>
      </w:r>
      <w:r w:rsidR="50E39886" w:rsidRPr="0B983AFE">
        <w:rPr>
          <w:b/>
          <w:bCs/>
          <w:sz w:val="24"/>
          <w:szCs w:val="24"/>
        </w:rPr>
        <w:t>your</w:t>
      </w:r>
      <w:r w:rsidRPr="0B983AFE">
        <w:rPr>
          <w:b/>
          <w:bCs/>
          <w:sz w:val="24"/>
          <w:szCs w:val="24"/>
        </w:rPr>
        <w:t xml:space="preserve"> ideas</w:t>
      </w:r>
      <w:r w:rsidRPr="0B983AFE">
        <w:rPr>
          <w:sz w:val="24"/>
          <w:szCs w:val="24"/>
        </w:rPr>
        <w:t xml:space="preserve">. </w:t>
      </w:r>
    </w:p>
    <w:p w14:paraId="373CC586" w14:textId="5A477F5C" w:rsidR="39775CFE" w:rsidRDefault="39775CFE" w:rsidP="0B983AF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 w:rsidRPr="0B983AFE">
        <w:rPr>
          <w:sz w:val="24"/>
          <w:szCs w:val="24"/>
        </w:rPr>
        <w:t>These questions are just for prompts. Please feel free to write however you feel about what is happening at the moment.</w:t>
      </w:r>
    </w:p>
    <w:p w14:paraId="420E8AE8" w14:textId="1EC802E1" w:rsidR="095FB459" w:rsidRDefault="095FB459" w:rsidP="0B983AF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B983AFE">
        <w:rPr>
          <w:sz w:val="24"/>
          <w:szCs w:val="24"/>
        </w:rPr>
        <w:t>You don’t need to fill all of these in – even if you just write a few wo</w:t>
      </w:r>
      <w:r w:rsidR="700E5B3E" w:rsidRPr="0B983AFE">
        <w:rPr>
          <w:sz w:val="24"/>
          <w:szCs w:val="24"/>
        </w:rPr>
        <w:t xml:space="preserve">rds. </w:t>
      </w:r>
    </w:p>
    <w:p w14:paraId="52A8EDF3" w14:textId="324CCE21" w:rsidR="4532D984" w:rsidRDefault="4532D984" w:rsidP="0B983AF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B983AFE">
        <w:rPr>
          <w:sz w:val="24"/>
          <w:szCs w:val="24"/>
        </w:rPr>
        <w:t xml:space="preserve">When you have written what you want, please send this to </w:t>
      </w:r>
      <w:hyperlink r:id="rId5">
        <w:r w:rsidRPr="0B983AFE">
          <w:rPr>
            <w:rStyle w:val="Hyperlink"/>
            <w:sz w:val="24"/>
            <w:szCs w:val="24"/>
            <w:u w:val="none"/>
          </w:rPr>
          <w:t>music@edsential.co.uk</w:t>
        </w:r>
      </w:hyperlink>
    </w:p>
    <w:p w14:paraId="28F25408" w14:textId="602E782E" w:rsidR="4532D984" w:rsidRDefault="4532D984" w:rsidP="0B983AF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B983AFE">
        <w:rPr>
          <w:sz w:val="24"/>
          <w:szCs w:val="24"/>
        </w:rPr>
        <w:t xml:space="preserve">I will use as many of the ideas as possible and compose a song that we can all learn when we are back at school. </w:t>
      </w:r>
    </w:p>
    <w:p w14:paraId="437DECA5" w14:textId="56BC8995" w:rsidR="5F93253D" w:rsidRDefault="5F93253D" w:rsidP="0B983AFE">
      <w:pPr>
        <w:ind w:left="360"/>
        <w:rPr>
          <w:sz w:val="24"/>
          <w:szCs w:val="24"/>
        </w:rPr>
      </w:pPr>
      <w:r w:rsidRPr="0B983AFE">
        <w:rPr>
          <w:sz w:val="24"/>
          <w:szCs w:val="24"/>
        </w:rPr>
        <w:t xml:space="preserve">Thank you so much for your contribution – we are really looking forward to the time when we can come together and sing our </w:t>
      </w:r>
      <w:r w:rsidR="008E4A0D" w:rsidRPr="0B983AFE">
        <w:rPr>
          <w:sz w:val="24"/>
          <w:szCs w:val="24"/>
        </w:rPr>
        <w:t xml:space="preserve">song – I have deliberately not titled the song yet, as I want the title to come from </w:t>
      </w:r>
      <w:r w:rsidR="008E4A0D" w:rsidRPr="0B983AFE">
        <w:rPr>
          <w:b/>
          <w:bCs/>
          <w:sz w:val="24"/>
          <w:szCs w:val="24"/>
        </w:rPr>
        <w:t>your words</w:t>
      </w:r>
      <w:r w:rsidR="008E4A0D" w:rsidRPr="0B983AFE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20"/>
        <w:gridCol w:w="5006"/>
      </w:tblGrid>
      <w:tr w:rsidR="0B983AFE" w14:paraId="14FC43EB" w14:textId="77777777" w:rsidTr="0B983AFE">
        <w:tc>
          <w:tcPr>
            <w:tcW w:w="4020" w:type="dxa"/>
          </w:tcPr>
          <w:p w14:paraId="70821F56" w14:textId="68017CD2" w:rsidR="39775CFE" w:rsidRDefault="39775CFE" w:rsidP="0B983AFE">
            <w:pPr>
              <w:rPr>
                <w:b/>
                <w:bCs/>
                <w:sz w:val="24"/>
                <w:szCs w:val="24"/>
              </w:rPr>
            </w:pPr>
            <w:r w:rsidRPr="0B983AFE">
              <w:rPr>
                <w:b/>
                <w:bCs/>
                <w:sz w:val="24"/>
                <w:szCs w:val="24"/>
              </w:rPr>
              <w:t>How do I feel?</w:t>
            </w:r>
          </w:p>
          <w:p w14:paraId="3D5FB87E" w14:textId="18D202CF" w:rsidR="0B983AFE" w:rsidRDefault="0B983AFE" w:rsidP="0B983AFE"/>
          <w:p w14:paraId="6338128E" w14:textId="5F8D6C61" w:rsidR="0B983AFE" w:rsidRDefault="0B983AFE" w:rsidP="0B983AFE"/>
          <w:p w14:paraId="0021F8EE" w14:textId="5080024D" w:rsidR="0B983AFE" w:rsidRDefault="0B983AFE" w:rsidP="0B983AFE"/>
          <w:p w14:paraId="2C23C649" w14:textId="707B0883" w:rsidR="0B983AFE" w:rsidRDefault="0B983AFE" w:rsidP="0B983AFE"/>
        </w:tc>
        <w:tc>
          <w:tcPr>
            <w:tcW w:w="5006" w:type="dxa"/>
          </w:tcPr>
          <w:p w14:paraId="74875A92" w14:textId="4D3709CD" w:rsidR="0B983AFE" w:rsidRDefault="0B983AFE" w:rsidP="0B983AFE"/>
        </w:tc>
      </w:tr>
      <w:tr w:rsidR="0B983AFE" w14:paraId="1ABF9C7B" w14:textId="77777777" w:rsidTr="0B983AFE">
        <w:tc>
          <w:tcPr>
            <w:tcW w:w="4020" w:type="dxa"/>
          </w:tcPr>
          <w:p w14:paraId="389EF0DF" w14:textId="7FA2BEF1" w:rsidR="39775CFE" w:rsidRDefault="39775CFE" w:rsidP="0B983AFE">
            <w:pPr>
              <w:rPr>
                <w:b/>
                <w:bCs/>
                <w:sz w:val="24"/>
                <w:szCs w:val="24"/>
              </w:rPr>
            </w:pPr>
            <w:r w:rsidRPr="0B983AFE">
              <w:rPr>
                <w:b/>
                <w:bCs/>
                <w:sz w:val="24"/>
                <w:szCs w:val="24"/>
              </w:rPr>
              <w:t>What is happening right now?</w:t>
            </w:r>
          </w:p>
          <w:p w14:paraId="1C90225D" w14:textId="57F4FCBA" w:rsidR="0B983AFE" w:rsidRDefault="0B983AFE" w:rsidP="0B983AFE"/>
          <w:p w14:paraId="3567328D" w14:textId="5A344E6F" w:rsidR="0B983AFE" w:rsidRDefault="0B983AFE" w:rsidP="0B983AFE"/>
          <w:p w14:paraId="76E228C9" w14:textId="384797C4" w:rsidR="0B983AFE" w:rsidRDefault="0B983AFE" w:rsidP="0B983AFE"/>
          <w:p w14:paraId="50E6DFEB" w14:textId="2CFCA707" w:rsidR="0B983AFE" w:rsidRDefault="0B983AFE" w:rsidP="0B983AFE"/>
        </w:tc>
        <w:tc>
          <w:tcPr>
            <w:tcW w:w="5006" w:type="dxa"/>
          </w:tcPr>
          <w:p w14:paraId="5AB84219" w14:textId="4D3709CD" w:rsidR="0B983AFE" w:rsidRDefault="0B983AFE" w:rsidP="0B983AFE"/>
        </w:tc>
      </w:tr>
      <w:tr w:rsidR="0B983AFE" w14:paraId="0DFD742F" w14:textId="77777777" w:rsidTr="0B983AFE">
        <w:tc>
          <w:tcPr>
            <w:tcW w:w="4020" w:type="dxa"/>
          </w:tcPr>
          <w:p w14:paraId="09A9C4AF" w14:textId="5BA077F0" w:rsidR="39775CFE" w:rsidRDefault="39775CFE" w:rsidP="0B983AFE">
            <w:pPr>
              <w:rPr>
                <w:b/>
                <w:bCs/>
                <w:sz w:val="24"/>
                <w:szCs w:val="24"/>
              </w:rPr>
            </w:pPr>
            <w:r w:rsidRPr="0B983AFE">
              <w:rPr>
                <w:b/>
                <w:bCs/>
                <w:sz w:val="24"/>
                <w:szCs w:val="24"/>
              </w:rPr>
              <w:t>What can we learn from this?</w:t>
            </w:r>
          </w:p>
          <w:p w14:paraId="38D7EA8C" w14:textId="0E01EF2D" w:rsidR="0B983AFE" w:rsidRDefault="0B983AFE" w:rsidP="0B983AFE"/>
          <w:p w14:paraId="40E30A11" w14:textId="6D41DBAE" w:rsidR="0B983AFE" w:rsidRDefault="0B983AFE" w:rsidP="0B983AFE"/>
          <w:p w14:paraId="5DB51B6C" w14:textId="50CE8959" w:rsidR="0B983AFE" w:rsidRDefault="0B983AFE" w:rsidP="0B983AFE"/>
          <w:p w14:paraId="60196ED4" w14:textId="3D4EE4A4" w:rsidR="0B983AFE" w:rsidRDefault="0B983AFE" w:rsidP="0B983AFE"/>
        </w:tc>
        <w:tc>
          <w:tcPr>
            <w:tcW w:w="5006" w:type="dxa"/>
          </w:tcPr>
          <w:p w14:paraId="7BDD3C2F" w14:textId="4D3709CD" w:rsidR="0B983AFE" w:rsidRDefault="0B983AFE" w:rsidP="0B983AFE"/>
        </w:tc>
      </w:tr>
      <w:tr w:rsidR="0B983AFE" w14:paraId="33AF082F" w14:textId="77777777" w:rsidTr="0B983AFE">
        <w:tc>
          <w:tcPr>
            <w:tcW w:w="4020" w:type="dxa"/>
          </w:tcPr>
          <w:p w14:paraId="267148F3" w14:textId="157F1578" w:rsidR="39775CFE" w:rsidRDefault="39775CFE" w:rsidP="0B983AFE">
            <w:pPr>
              <w:rPr>
                <w:b/>
                <w:bCs/>
                <w:sz w:val="24"/>
                <w:szCs w:val="24"/>
              </w:rPr>
            </w:pPr>
            <w:r w:rsidRPr="0B983AFE">
              <w:rPr>
                <w:b/>
                <w:bCs/>
                <w:sz w:val="24"/>
                <w:szCs w:val="24"/>
              </w:rPr>
              <w:t>Are there positive things that are happening now?</w:t>
            </w:r>
          </w:p>
          <w:p w14:paraId="1EBEEF4A" w14:textId="04773CC1" w:rsidR="0B983AFE" w:rsidRDefault="0B983AFE" w:rsidP="0B983AFE"/>
          <w:p w14:paraId="7D14FF48" w14:textId="49EA7374" w:rsidR="0B983AFE" w:rsidRDefault="0B983AFE" w:rsidP="0B983AFE"/>
          <w:p w14:paraId="3E9591AB" w14:textId="46E057E6" w:rsidR="0B983AFE" w:rsidRDefault="0B983AFE" w:rsidP="0B983AFE"/>
        </w:tc>
        <w:tc>
          <w:tcPr>
            <w:tcW w:w="5006" w:type="dxa"/>
          </w:tcPr>
          <w:p w14:paraId="2D436DDE" w14:textId="4D3709CD" w:rsidR="0B983AFE" w:rsidRDefault="0B983AFE" w:rsidP="0B983AFE"/>
        </w:tc>
      </w:tr>
      <w:tr w:rsidR="0B983AFE" w14:paraId="7B39CD22" w14:textId="77777777" w:rsidTr="0B983AFE">
        <w:tc>
          <w:tcPr>
            <w:tcW w:w="4020" w:type="dxa"/>
          </w:tcPr>
          <w:p w14:paraId="0D29DF08" w14:textId="523076BB" w:rsidR="36BF72C0" w:rsidRDefault="36BF72C0" w:rsidP="0B983AFE">
            <w:pPr>
              <w:rPr>
                <w:b/>
                <w:bCs/>
                <w:sz w:val="24"/>
                <w:szCs w:val="24"/>
              </w:rPr>
            </w:pPr>
            <w:r w:rsidRPr="0B983AFE">
              <w:rPr>
                <w:b/>
                <w:bCs/>
                <w:sz w:val="24"/>
                <w:szCs w:val="24"/>
              </w:rPr>
              <w:t>Any o</w:t>
            </w:r>
            <w:r w:rsidR="61D8A829" w:rsidRPr="0B983AFE">
              <w:rPr>
                <w:b/>
                <w:bCs/>
                <w:sz w:val="24"/>
                <w:szCs w:val="24"/>
              </w:rPr>
              <w:t>ther thoughts/</w:t>
            </w:r>
            <w:r w:rsidR="7F5C59E4" w:rsidRPr="0B983AFE">
              <w:rPr>
                <w:b/>
                <w:bCs/>
                <w:sz w:val="24"/>
                <w:szCs w:val="24"/>
              </w:rPr>
              <w:t>feelings</w:t>
            </w:r>
          </w:p>
          <w:p w14:paraId="11382A21" w14:textId="5E449C1F" w:rsidR="0B983AFE" w:rsidRDefault="0B983AFE" w:rsidP="0B983AFE"/>
          <w:p w14:paraId="20DE722B" w14:textId="5B2087FB" w:rsidR="0B983AFE" w:rsidRDefault="0B983AFE" w:rsidP="0B983AFE"/>
          <w:p w14:paraId="08F4A6A8" w14:textId="4E1D36BB" w:rsidR="0B983AFE" w:rsidRDefault="0B983AFE" w:rsidP="0B983AFE"/>
          <w:p w14:paraId="3997325B" w14:textId="72ADC671" w:rsidR="0B983AFE" w:rsidRDefault="0B983AFE" w:rsidP="0B983AFE"/>
        </w:tc>
        <w:tc>
          <w:tcPr>
            <w:tcW w:w="5006" w:type="dxa"/>
          </w:tcPr>
          <w:p w14:paraId="3B2417D1" w14:textId="07793C51" w:rsidR="0B983AFE" w:rsidRDefault="0B983AFE" w:rsidP="0B983AFE"/>
        </w:tc>
      </w:tr>
    </w:tbl>
    <w:p w14:paraId="08E033F8" w14:textId="07222B22" w:rsidR="0B983AFE" w:rsidRDefault="0B983AFE" w:rsidP="0B983AFE"/>
    <w:sectPr w:rsidR="0B983A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07F"/>
    <w:multiLevelType w:val="hybridMultilevel"/>
    <w:tmpl w:val="8E5014CA"/>
    <w:lvl w:ilvl="0" w:tplc="D82A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46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E3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83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E6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C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41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ED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AF5"/>
    <w:multiLevelType w:val="hybridMultilevel"/>
    <w:tmpl w:val="DD44F7CA"/>
    <w:lvl w:ilvl="0" w:tplc="8FEC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47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E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0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CC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C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E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46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066"/>
    <w:multiLevelType w:val="hybridMultilevel"/>
    <w:tmpl w:val="82707926"/>
    <w:lvl w:ilvl="0" w:tplc="2B2A4E9E">
      <w:start w:val="1"/>
      <w:numFmt w:val="decimal"/>
      <w:lvlText w:val="%1."/>
      <w:lvlJc w:val="left"/>
      <w:pPr>
        <w:ind w:left="720" w:hanging="360"/>
      </w:pPr>
    </w:lvl>
    <w:lvl w:ilvl="1" w:tplc="585AD506">
      <w:start w:val="1"/>
      <w:numFmt w:val="lowerLetter"/>
      <w:lvlText w:val="%2."/>
      <w:lvlJc w:val="left"/>
      <w:pPr>
        <w:ind w:left="1440" w:hanging="360"/>
      </w:pPr>
    </w:lvl>
    <w:lvl w:ilvl="2" w:tplc="F6AA9DE4">
      <w:start w:val="1"/>
      <w:numFmt w:val="lowerRoman"/>
      <w:lvlText w:val="%3."/>
      <w:lvlJc w:val="right"/>
      <w:pPr>
        <w:ind w:left="2160" w:hanging="180"/>
      </w:pPr>
    </w:lvl>
    <w:lvl w:ilvl="3" w:tplc="C6A4F730">
      <w:start w:val="1"/>
      <w:numFmt w:val="decimal"/>
      <w:lvlText w:val="%4."/>
      <w:lvlJc w:val="left"/>
      <w:pPr>
        <w:ind w:left="2880" w:hanging="360"/>
      </w:pPr>
    </w:lvl>
    <w:lvl w:ilvl="4" w:tplc="72EA02B8">
      <w:start w:val="1"/>
      <w:numFmt w:val="lowerLetter"/>
      <w:lvlText w:val="%5."/>
      <w:lvlJc w:val="left"/>
      <w:pPr>
        <w:ind w:left="3600" w:hanging="360"/>
      </w:pPr>
    </w:lvl>
    <w:lvl w:ilvl="5" w:tplc="BB8440EA">
      <w:start w:val="1"/>
      <w:numFmt w:val="lowerRoman"/>
      <w:lvlText w:val="%6."/>
      <w:lvlJc w:val="right"/>
      <w:pPr>
        <w:ind w:left="4320" w:hanging="180"/>
      </w:pPr>
    </w:lvl>
    <w:lvl w:ilvl="6" w:tplc="CDA01B58">
      <w:start w:val="1"/>
      <w:numFmt w:val="decimal"/>
      <w:lvlText w:val="%7."/>
      <w:lvlJc w:val="left"/>
      <w:pPr>
        <w:ind w:left="5040" w:hanging="360"/>
      </w:pPr>
    </w:lvl>
    <w:lvl w:ilvl="7" w:tplc="7EDE7788">
      <w:start w:val="1"/>
      <w:numFmt w:val="lowerLetter"/>
      <w:lvlText w:val="%8."/>
      <w:lvlJc w:val="left"/>
      <w:pPr>
        <w:ind w:left="5760" w:hanging="360"/>
      </w:pPr>
    </w:lvl>
    <w:lvl w:ilvl="8" w:tplc="291809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13C5"/>
    <w:multiLevelType w:val="hybridMultilevel"/>
    <w:tmpl w:val="5DB6A2FE"/>
    <w:lvl w:ilvl="0" w:tplc="8A44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D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C3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1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6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86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6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F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44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541E4"/>
    <w:rsid w:val="008E4A0D"/>
    <w:rsid w:val="00BD2B28"/>
    <w:rsid w:val="03A93CF7"/>
    <w:rsid w:val="095FB459"/>
    <w:rsid w:val="0A370A52"/>
    <w:rsid w:val="0AA75605"/>
    <w:rsid w:val="0B983AFE"/>
    <w:rsid w:val="0BA6A4ED"/>
    <w:rsid w:val="14C23F39"/>
    <w:rsid w:val="17E0E3F4"/>
    <w:rsid w:val="1801C935"/>
    <w:rsid w:val="1AB541E4"/>
    <w:rsid w:val="1F0BFFD1"/>
    <w:rsid w:val="23666CFA"/>
    <w:rsid w:val="27A507D0"/>
    <w:rsid w:val="31FC52B4"/>
    <w:rsid w:val="36BF72C0"/>
    <w:rsid w:val="39775CFE"/>
    <w:rsid w:val="3BB9AC26"/>
    <w:rsid w:val="3BE4C5D6"/>
    <w:rsid w:val="3C85C45D"/>
    <w:rsid w:val="42D95895"/>
    <w:rsid w:val="4532D984"/>
    <w:rsid w:val="4614AD36"/>
    <w:rsid w:val="46212F36"/>
    <w:rsid w:val="47728F14"/>
    <w:rsid w:val="485B769F"/>
    <w:rsid w:val="4BBCA59E"/>
    <w:rsid w:val="4EF1E0B8"/>
    <w:rsid w:val="50E39886"/>
    <w:rsid w:val="5F93253D"/>
    <w:rsid w:val="602D78A2"/>
    <w:rsid w:val="609BD5AB"/>
    <w:rsid w:val="61D8A829"/>
    <w:rsid w:val="650841D5"/>
    <w:rsid w:val="6B36818C"/>
    <w:rsid w:val="6C0928EF"/>
    <w:rsid w:val="6E5284F8"/>
    <w:rsid w:val="6FB00D0A"/>
    <w:rsid w:val="6FD4F4D5"/>
    <w:rsid w:val="700E5B3E"/>
    <w:rsid w:val="74A220D1"/>
    <w:rsid w:val="7C3E68C4"/>
    <w:rsid w:val="7F5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41E4"/>
  <w15:chartTrackingRefBased/>
  <w15:docId w15:val="{BD26E7F9-29B5-4B44-A817-FB4A575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@edsentia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C082E053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Chetwood</dc:creator>
  <cp:keywords/>
  <dc:description/>
  <cp:lastModifiedBy>OsiacL</cp:lastModifiedBy>
  <cp:revision>2</cp:revision>
  <dcterms:created xsi:type="dcterms:W3CDTF">2020-03-30T12:43:00Z</dcterms:created>
  <dcterms:modified xsi:type="dcterms:W3CDTF">2020-03-30T12:43:00Z</dcterms:modified>
</cp:coreProperties>
</file>