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CA" w:rsidRDefault="009005DA"/>
    <w:p w:rsidR="009005DA" w:rsidRDefault="009005DA">
      <w:r>
        <w:t xml:space="preserve">KS1 HISTORY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4"/>
        <w:gridCol w:w="3274"/>
        <w:gridCol w:w="3274"/>
        <w:gridCol w:w="3274"/>
      </w:tblGrid>
      <w:tr w:rsidR="009005DA" w:rsidTr="009005DA">
        <w:trPr>
          <w:trHeight w:val="596"/>
        </w:trPr>
        <w:tc>
          <w:tcPr>
            <w:tcW w:w="3274" w:type="dxa"/>
          </w:tcPr>
          <w:p w:rsidR="009005DA" w:rsidRDefault="009005DA">
            <w:r>
              <w:t>INVESTIGATE AND INTERPRET THE PAST</w:t>
            </w:r>
          </w:p>
        </w:tc>
        <w:tc>
          <w:tcPr>
            <w:tcW w:w="3274" w:type="dxa"/>
          </w:tcPr>
          <w:p w:rsidR="009005DA" w:rsidRDefault="009005DA">
            <w:r>
              <w:t>BUILD AN OVERVIEW OF WORLD HISTORY</w:t>
            </w:r>
          </w:p>
        </w:tc>
        <w:tc>
          <w:tcPr>
            <w:tcW w:w="3274" w:type="dxa"/>
          </w:tcPr>
          <w:p w:rsidR="009005DA" w:rsidRDefault="009005DA">
            <w:r>
              <w:t>UNDERSTAND CHRONOLOGY</w:t>
            </w:r>
          </w:p>
        </w:tc>
        <w:tc>
          <w:tcPr>
            <w:tcW w:w="3274" w:type="dxa"/>
          </w:tcPr>
          <w:p w:rsidR="009005DA" w:rsidRDefault="009005DA">
            <w:r>
              <w:t>COMMUNICATE HISTORICALLY</w:t>
            </w:r>
          </w:p>
        </w:tc>
      </w:tr>
      <w:tr w:rsidR="009005DA" w:rsidTr="009005DA">
        <w:trPr>
          <w:trHeight w:val="4364"/>
        </w:trPr>
        <w:tc>
          <w:tcPr>
            <w:tcW w:w="3274" w:type="dxa"/>
          </w:tcPr>
          <w:p w:rsidR="009005DA" w:rsidRPr="009005DA" w:rsidRDefault="009005DA" w:rsidP="009005DA">
            <w:pPr>
              <w:rPr>
                <w:highlight w:val="yellow"/>
              </w:rPr>
            </w:pPr>
            <w:r w:rsidRPr="009005DA">
              <w:rPr>
                <w:highlight w:val="yellow"/>
              </w:rPr>
              <w:t>Observe or handle evidence to</w:t>
            </w:r>
          </w:p>
          <w:p w:rsidR="009005DA" w:rsidRPr="009005DA" w:rsidRDefault="009005DA" w:rsidP="009005DA">
            <w:pPr>
              <w:rPr>
                <w:highlight w:val="yellow"/>
              </w:rPr>
            </w:pPr>
            <w:r w:rsidRPr="009005DA">
              <w:rPr>
                <w:highlight w:val="yellow"/>
              </w:rPr>
              <w:t>ask questions and find answers to</w:t>
            </w:r>
          </w:p>
          <w:p w:rsidR="009005DA" w:rsidRPr="009005DA" w:rsidRDefault="009005DA" w:rsidP="009005DA">
            <w:pPr>
              <w:rPr>
                <w:highlight w:val="yellow"/>
              </w:rPr>
            </w:pPr>
            <w:proofErr w:type="gramStart"/>
            <w:r w:rsidRPr="009005DA">
              <w:rPr>
                <w:highlight w:val="yellow"/>
              </w:rPr>
              <w:t>questions</w:t>
            </w:r>
            <w:proofErr w:type="gramEnd"/>
            <w:r w:rsidRPr="009005DA">
              <w:rPr>
                <w:highlight w:val="yellow"/>
              </w:rPr>
              <w:t xml:space="preserve"> about the past.</w:t>
            </w:r>
          </w:p>
          <w:p w:rsidR="009005DA" w:rsidRPr="009005DA" w:rsidRDefault="009005DA" w:rsidP="009005DA">
            <w:pPr>
              <w:rPr>
                <w:highlight w:val="yellow"/>
              </w:rPr>
            </w:pPr>
            <w:r w:rsidRPr="009005DA">
              <w:rPr>
                <w:highlight w:val="yellow"/>
              </w:rPr>
              <w:t>Ask questions such as: What was</w:t>
            </w:r>
          </w:p>
          <w:p w:rsidR="009005DA" w:rsidRPr="009005DA" w:rsidRDefault="009005DA" w:rsidP="009005DA">
            <w:pPr>
              <w:rPr>
                <w:highlight w:val="yellow"/>
              </w:rPr>
            </w:pPr>
            <w:proofErr w:type="gramStart"/>
            <w:r w:rsidRPr="009005DA">
              <w:rPr>
                <w:highlight w:val="yellow"/>
              </w:rPr>
              <w:t>it</w:t>
            </w:r>
            <w:proofErr w:type="gramEnd"/>
            <w:r w:rsidRPr="009005DA">
              <w:rPr>
                <w:highlight w:val="yellow"/>
              </w:rPr>
              <w:t xml:space="preserve"> like for people? What</w:t>
            </w:r>
          </w:p>
          <w:p w:rsidR="009005DA" w:rsidRDefault="009005DA" w:rsidP="009005DA">
            <w:proofErr w:type="gramStart"/>
            <w:r w:rsidRPr="009005DA">
              <w:rPr>
                <w:highlight w:val="yellow"/>
              </w:rPr>
              <w:t>happened</w:t>
            </w:r>
            <w:proofErr w:type="gramEnd"/>
            <w:r w:rsidRPr="009005DA">
              <w:rPr>
                <w:highlight w:val="yellow"/>
              </w:rPr>
              <w:t>? How long ago?</w:t>
            </w:r>
          </w:p>
          <w:p w:rsidR="009005DA" w:rsidRPr="009005DA" w:rsidRDefault="009005DA" w:rsidP="009005DA">
            <w:pPr>
              <w:rPr>
                <w:highlight w:val="green"/>
              </w:rPr>
            </w:pPr>
            <w:r w:rsidRPr="009005DA">
              <w:rPr>
                <w:highlight w:val="green"/>
              </w:rPr>
              <w:t>Identify some of the different</w:t>
            </w:r>
          </w:p>
          <w:p w:rsidR="009005DA" w:rsidRPr="009005DA" w:rsidRDefault="009005DA" w:rsidP="009005DA">
            <w:pPr>
              <w:rPr>
                <w:highlight w:val="green"/>
              </w:rPr>
            </w:pPr>
            <w:r w:rsidRPr="009005DA">
              <w:rPr>
                <w:highlight w:val="green"/>
              </w:rPr>
              <w:t>ways the past has been</w:t>
            </w:r>
          </w:p>
          <w:p w:rsidR="009005DA" w:rsidRDefault="009005DA" w:rsidP="009005DA">
            <w:proofErr w:type="gramStart"/>
            <w:r w:rsidRPr="009005DA">
              <w:rPr>
                <w:highlight w:val="green"/>
              </w:rPr>
              <w:t>represented</w:t>
            </w:r>
            <w:proofErr w:type="gramEnd"/>
            <w:r w:rsidRPr="009005DA">
              <w:rPr>
                <w:highlight w:val="green"/>
              </w:rPr>
              <w:t>.</w:t>
            </w:r>
          </w:p>
          <w:p w:rsidR="009005DA" w:rsidRPr="009005DA" w:rsidRDefault="009005DA" w:rsidP="009005DA">
            <w:pPr>
              <w:rPr>
                <w:highlight w:val="cyan"/>
              </w:rPr>
            </w:pPr>
            <w:r w:rsidRPr="009005DA">
              <w:rPr>
                <w:highlight w:val="yellow"/>
              </w:rPr>
              <w:t>Use artefacts</w:t>
            </w:r>
            <w:r>
              <w:t xml:space="preserve">, </w:t>
            </w:r>
            <w:r w:rsidRPr="009005DA">
              <w:rPr>
                <w:highlight w:val="cyan"/>
              </w:rPr>
              <w:t>pictures, stories,</w:t>
            </w:r>
          </w:p>
          <w:p w:rsidR="009005DA" w:rsidRDefault="009005DA" w:rsidP="009005DA">
            <w:r w:rsidRPr="009005DA">
              <w:rPr>
                <w:highlight w:val="cyan"/>
              </w:rPr>
              <w:t>online sources</w:t>
            </w:r>
            <w:r>
              <w:t xml:space="preserve"> and databases to</w:t>
            </w:r>
          </w:p>
          <w:p w:rsidR="009005DA" w:rsidRDefault="009005DA" w:rsidP="009005DA">
            <w:proofErr w:type="gramStart"/>
            <w:r w:rsidRPr="009005DA">
              <w:rPr>
                <w:highlight w:val="cyan"/>
              </w:rPr>
              <w:t>find</w:t>
            </w:r>
            <w:proofErr w:type="gramEnd"/>
            <w:r w:rsidRPr="009005DA">
              <w:rPr>
                <w:highlight w:val="cyan"/>
              </w:rPr>
              <w:t xml:space="preserve"> out about the past.</w:t>
            </w:r>
          </w:p>
        </w:tc>
        <w:tc>
          <w:tcPr>
            <w:tcW w:w="3274" w:type="dxa"/>
          </w:tcPr>
          <w:p w:rsidR="009005DA" w:rsidRDefault="009005DA" w:rsidP="009005DA">
            <w:r w:rsidRPr="009005DA">
              <w:rPr>
                <w:highlight w:val="cyan"/>
              </w:rPr>
              <w:t>Describe historical events.</w:t>
            </w:r>
          </w:p>
          <w:p w:rsidR="009005DA" w:rsidRPr="009005DA" w:rsidRDefault="009005DA" w:rsidP="009005DA">
            <w:pPr>
              <w:rPr>
                <w:highlight w:val="yellow"/>
              </w:rPr>
            </w:pPr>
            <w:r w:rsidRPr="009005DA">
              <w:rPr>
                <w:highlight w:val="yellow"/>
              </w:rPr>
              <w:t>Describe significant people from</w:t>
            </w:r>
          </w:p>
          <w:p w:rsidR="009005DA" w:rsidRDefault="009005DA" w:rsidP="009005DA">
            <w:proofErr w:type="gramStart"/>
            <w:r w:rsidRPr="009005DA">
              <w:rPr>
                <w:highlight w:val="yellow"/>
              </w:rPr>
              <w:t>the</w:t>
            </w:r>
            <w:proofErr w:type="gramEnd"/>
            <w:r w:rsidRPr="009005DA">
              <w:rPr>
                <w:highlight w:val="yellow"/>
              </w:rPr>
              <w:t xml:space="preserve"> past.</w:t>
            </w:r>
          </w:p>
          <w:p w:rsidR="009005DA" w:rsidRPr="009005DA" w:rsidRDefault="009005DA" w:rsidP="009005DA">
            <w:pPr>
              <w:rPr>
                <w:highlight w:val="green"/>
              </w:rPr>
            </w:pPr>
            <w:r w:rsidRPr="009005DA">
              <w:rPr>
                <w:highlight w:val="green"/>
              </w:rPr>
              <w:t>Recognise that there are reasons</w:t>
            </w:r>
          </w:p>
          <w:p w:rsidR="009005DA" w:rsidRPr="009005DA" w:rsidRDefault="009005DA" w:rsidP="009005DA">
            <w:pPr>
              <w:rPr>
                <w:highlight w:val="green"/>
              </w:rPr>
            </w:pPr>
            <w:r w:rsidRPr="009005DA">
              <w:rPr>
                <w:highlight w:val="green"/>
              </w:rPr>
              <w:t>why people in the past acted as</w:t>
            </w:r>
          </w:p>
          <w:p w:rsidR="009005DA" w:rsidRDefault="009005DA" w:rsidP="009005DA">
            <w:proofErr w:type="gramStart"/>
            <w:r w:rsidRPr="009005DA">
              <w:rPr>
                <w:highlight w:val="green"/>
              </w:rPr>
              <w:t>they</w:t>
            </w:r>
            <w:proofErr w:type="gramEnd"/>
            <w:r w:rsidRPr="009005DA">
              <w:rPr>
                <w:highlight w:val="green"/>
              </w:rPr>
              <w:t xml:space="preserve"> did.</w:t>
            </w:r>
          </w:p>
        </w:tc>
        <w:tc>
          <w:tcPr>
            <w:tcW w:w="3274" w:type="dxa"/>
          </w:tcPr>
          <w:p w:rsidR="009005DA" w:rsidRPr="009005DA" w:rsidRDefault="009005DA" w:rsidP="009005DA">
            <w:pPr>
              <w:rPr>
                <w:highlight w:val="yellow"/>
              </w:rPr>
            </w:pPr>
            <w:r w:rsidRPr="009005DA">
              <w:rPr>
                <w:highlight w:val="yellow"/>
              </w:rPr>
              <w:t>Place events and artefacts in</w:t>
            </w:r>
          </w:p>
          <w:p w:rsidR="009005DA" w:rsidRDefault="009005DA" w:rsidP="009005DA">
            <w:proofErr w:type="gramStart"/>
            <w:r w:rsidRPr="009005DA">
              <w:rPr>
                <w:highlight w:val="yellow"/>
              </w:rPr>
              <w:t>order</w:t>
            </w:r>
            <w:proofErr w:type="gramEnd"/>
            <w:r w:rsidRPr="009005DA">
              <w:rPr>
                <w:highlight w:val="yellow"/>
              </w:rPr>
              <w:t xml:space="preserve"> on a timeline.</w:t>
            </w:r>
          </w:p>
          <w:p w:rsidR="009005DA" w:rsidRPr="009005DA" w:rsidRDefault="009005DA" w:rsidP="009005DA">
            <w:pPr>
              <w:rPr>
                <w:highlight w:val="yellow"/>
              </w:rPr>
            </w:pPr>
            <w:r w:rsidRPr="009005DA">
              <w:rPr>
                <w:highlight w:val="yellow"/>
              </w:rPr>
              <w:t>Label timelines with words or</w:t>
            </w:r>
          </w:p>
          <w:p w:rsidR="009005DA" w:rsidRPr="009005DA" w:rsidRDefault="009005DA" w:rsidP="009005DA">
            <w:pPr>
              <w:rPr>
                <w:highlight w:val="yellow"/>
              </w:rPr>
            </w:pPr>
            <w:r w:rsidRPr="009005DA">
              <w:rPr>
                <w:highlight w:val="yellow"/>
              </w:rPr>
              <w:t>phrases such as: past, present,</w:t>
            </w:r>
          </w:p>
          <w:p w:rsidR="009005DA" w:rsidRDefault="009005DA" w:rsidP="009005DA">
            <w:proofErr w:type="gramStart"/>
            <w:r w:rsidRPr="009005DA">
              <w:rPr>
                <w:highlight w:val="yellow"/>
              </w:rPr>
              <w:t>older</w:t>
            </w:r>
            <w:proofErr w:type="gramEnd"/>
            <w:r w:rsidRPr="009005DA">
              <w:rPr>
                <w:highlight w:val="yellow"/>
              </w:rPr>
              <w:t xml:space="preserve"> and newer.</w:t>
            </w:r>
          </w:p>
          <w:p w:rsidR="009005DA" w:rsidRDefault="009005DA" w:rsidP="009005DA">
            <w:r w:rsidRPr="009005DA">
              <w:rPr>
                <w:highlight w:val="cyan"/>
              </w:rPr>
              <w:t>Use dates where appropriate.</w:t>
            </w:r>
            <w:bookmarkStart w:id="0" w:name="_GoBack"/>
            <w:bookmarkEnd w:id="0"/>
          </w:p>
          <w:p w:rsidR="009005DA" w:rsidRDefault="009005DA" w:rsidP="009005DA">
            <w:r>
              <w:t>Recount changes that have</w:t>
            </w:r>
          </w:p>
          <w:p w:rsidR="009005DA" w:rsidRDefault="009005DA" w:rsidP="009005DA">
            <w:proofErr w:type="gramStart"/>
            <w:r>
              <w:t>occurred</w:t>
            </w:r>
            <w:proofErr w:type="gramEnd"/>
            <w:r>
              <w:t xml:space="preserve"> in their own lives.</w:t>
            </w:r>
          </w:p>
        </w:tc>
        <w:tc>
          <w:tcPr>
            <w:tcW w:w="3274" w:type="dxa"/>
          </w:tcPr>
          <w:p w:rsidR="009005DA" w:rsidRPr="009005DA" w:rsidRDefault="009005DA" w:rsidP="009005DA">
            <w:pPr>
              <w:rPr>
                <w:highlight w:val="yellow"/>
              </w:rPr>
            </w:pPr>
            <w:r w:rsidRPr="009005DA">
              <w:rPr>
                <w:highlight w:val="yellow"/>
              </w:rPr>
              <w:t>Use words and phrases such as:</w:t>
            </w:r>
          </w:p>
          <w:p w:rsidR="009005DA" w:rsidRPr="009005DA" w:rsidRDefault="009005DA" w:rsidP="009005DA">
            <w:pPr>
              <w:rPr>
                <w:highlight w:val="yellow"/>
              </w:rPr>
            </w:pPr>
            <w:r w:rsidRPr="009005DA">
              <w:rPr>
                <w:highlight w:val="yellow"/>
              </w:rPr>
              <w:t>• a long time ago</w:t>
            </w:r>
          </w:p>
          <w:p w:rsidR="009005DA" w:rsidRPr="009005DA" w:rsidRDefault="009005DA" w:rsidP="009005DA">
            <w:pPr>
              <w:rPr>
                <w:highlight w:val="yellow"/>
              </w:rPr>
            </w:pPr>
            <w:r w:rsidRPr="009005DA">
              <w:rPr>
                <w:highlight w:val="yellow"/>
              </w:rPr>
              <w:t>• recently</w:t>
            </w:r>
          </w:p>
          <w:p w:rsidR="009005DA" w:rsidRPr="009005DA" w:rsidRDefault="009005DA" w:rsidP="009005DA">
            <w:pPr>
              <w:rPr>
                <w:highlight w:val="yellow"/>
              </w:rPr>
            </w:pPr>
            <w:r w:rsidRPr="009005DA">
              <w:rPr>
                <w:highlight w:val="yellow"/>
              </w:rPr>
              <w:t>• when my parents/carers were</w:t>
            </w:r>
          </w:p>
          <w:p w:rsidR="009005DA" w:rsidRDefault="009005DA" w:rsidP="009005DA">
            <w:r w:rsidRPr="009005DA">
              <w:rPr>
                <w:highlight w:val="yellow"/>
              </w:rPr>
              <w:t>children</w:t>
            </w:r>
          </w:p>
          <w:p w:rsidR="009005DA" w:rsidRPr="009005DA" w:rsidRDefault="009005DA" w:rsidP="009005DA">
            <w:pPr>
              <w:rPr>
                <w:highlight w:val="cyan"/>
              </w:rPr>
            </w:pPr>
            <w:r>
              <w:t xml:space="preserve">• </w:t>
            </w:r>
            <w:r w:rsidRPr="009005DA">
              <w:rPr>
                <w:highlight w:val="cyan"/>
              </w:rPr>
              <w:t>years, decades and centuries to</w:t>
            </w:r>
          </w:p>
          <w:p w:rsidR="009005DA" w:rsidRDefault="009005DA" w:rsidP="009005DA">
            <w:proofErr w:type="gramStart"/>
            <w:r w:rsidRPr="009005DA">
              <w:rPr>
                <w:highlight w:val="cyan"/>
              </w:rPr>
              <w:t>describe</w:t>
            </w:r>
            <w:proofErr w:type="gramEnd"/>
            <w:r w:rsidRPr="009005DA">
              <w:rPr>
                <w:highlight w:val="cyan"/>
              </w:rPr>
              <w:t xml:space="preserve"> the passing of time.</w:t>
            </w:r>
          </w:p>
          <w:p w:rsidR="009005DA" w:rsidRPr="009005DA" w:rsidRDefault="009005DA" w:rsidP="009005DA">
            <w:pPr>
              <w:rPr>
                <w:highlight w:val="green"/>
              </w:rPr>
            </w:pPr>
            <w:r w:rsidRPr="009005DA">
              <w:rPr>
                <w:highlight w:val="green"/>
              </w:rPr>
              <w:t>Show an understanding of</w:t>
            </w:r>
          </w:p>
          <w:p w:rsidR="009005DA" w:rsidRDefault="009005DA" w:rsidP="009005DA">
            <w:r w:rsidRPr="009005DA">
              <w:rPr>
                <w:highlight w:val="green"/>
              </w:rPr>
              <w:t>concepts such as:</w:t>
            </w:r>
          </w:p>
          <w:p w:rsidR="009005DA" w:rsidRDefault="009005DA" w:rsidP="009005DA">
            <w:r>
              <w:t>• nation and a nation’s history</w:t>
            </w:r>
          </w:p>
          <w:p w:rsidR="009005DA" w:rsidRDefault="009005DA" w:rsidP="009005DA">
            <w:r>
              <w:t xml:space="preserve">• </w:t>
            </w:r>
            <w:r w:rsidRPr="009005DA">
              <w:rPr>
                <w:highlight w:val="cyan"/>
              </w:rPr>
              <w:t>civilisation</w:t>
            </w:r>
          </w:p>
          <w:p w:rsidR="009005DA" w:rsidRDefault="009005DA" w:rsidP="009005DA">
            <w:r>
              <w:t xml:space="preserve">• </w:t>
            </w:r>
            <w:r w:rsidRPr="009005DA">
              <w:rPr>
                <w:highlight w:val="green"/>
              </w:rPr>
              <w:t>monarchy</w:t>
            </w:r>
          </w:p>
          <w:p w:rsidR="009005DA" w:rsidRDefault="009005DA" w:rsidP="009005DA">
            <w:r>
              <w:t>• parliament</w:t>
            </w:r>
          </w:p>
          <w:p w:rsidR="009005DA" w:rsidRDefault="009005DA" w:rsidP="009005DA">
            <w:r>
              <w:t>• democracy</w:t>
            </w:r>
          </w:p>
          <w:p w:rsidR="009005DA" w:rsidRDefault="009005DA" w:rsidP="009005DA">
            <w:r>
              <w:t xml:space="preserve">• </w:t>
            </w:r>
            <w:proofErr w:type="gramStart"/>
            <w:r>
              <w:t>war</w:t>
            </w:r>
            <w:proofErr w:type="gramEnd"/>
            <w:r>
              <w:t xml:space="preserve"> and peace.</w:t>
            </w:r>
          </w:p>
        </w:tc>
      </w:tr>
    </w:tbl>
    <w:p w:rsidR="009005DA" w:rsidRDefault="009005DA"/>
    <w:p w:rsidR="009005DA" w:rsidRDefault="009005DA">
      <w:r w:rsidRPr="009005DA">
        <w:rPr>
          <w:highlight w:val="yellow"/>
        </w:rPr>
        <w:t>Y1 AUTUMN</w:t>
      </w:r>
      <w:r>
        <w:t xml:space="preserve"> </w:t>
      </w:r>
    </w:p>
    <w:p w:rsidR="009005DA" w:rsidRDefault="009005DA">
      <w:r w:rsidRPr="009005DA">
        <w:rPr>
          <w:highlight w:val="green"/>
        </w:rPr>
        <w:t>Y1 SPRING</w:t>
      </w:r>
      <w:r>
        <w:t xml:space="preserve"> </w:t>
      </w:r>
    </w:p>
    <w:p w:rsidR="009005DA" w:rsidRDefault="009005DA">
      <w:r w:rsidRPr="009005DA">
        <w:rPr>
          <w:highlight w:val="cyan"/>
        </w:rPr>
        <w:t>Y1 SUMMER</w:t>
      </w:r>
      <w:r>
        <w:t xml:space="preserve"> </w:t>
      </w:r>
    </w:p>
    <w:sectPr w:rsidR="009005DA" w:rsidSect="009005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DA"/>
    <w:rsid w:val="009005DA"/>
    <w:rsid w:val="00946624"/>
    <w:rsid w:val="00F8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BC42E-04DA-44B7-8787-B0019026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A6F857D0</Template>
  <TotalTime>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Boekweit-HughesA</dc:creator>
  <cp:keywords/>
  <dc:description/>
  <cp:lastModifiedBy>Boekweit-HughesA</cp:lastModifiedBy>
  <cp:revision>1</cp:revision>
  <dcterms:created xsi:type="dcterms:W3CDTF">2020-07-08T09:54:00Z</dcterms:created>
  <dcterms:modified xsi:type="dcterms:W3CDTF">2020-07-08T10:06:00Z</dcterms:modified>
</cp:coreProperties>
</file>