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6EF3" w14:textId="0C6A8A2F" w:rsidR="000511BE" w:rsidRDefault="00C427C6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E43D48F" wp14:editId="3B3E6796">
            <wp:extent cx="4762500" cy="7143750"/>
            <wp:effectExtent l="0" t="0" r="0" b="0"/>
            <wp:docPr id="12" name="Picture 12" descr="Prayer for Holy Saturday | Holy Week 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ayer for Holy Saturday | Holy Week Pray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DD"/>
    <w:rsid w:val="000511BE"/>
    <w:rsid w:val="001F761E"/>
    <w:rsid w:val="002B3DAA"/>
    <w:rsid w:val="004871DD"/>
    <w:rsid w:val="007F3B32"/>
    <w:rsid w:val="00BA5B7A"/>
    <w:rsid w:val="00C427C6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24B2"/>
  <w15:chartTrackingRefBased/>
  <w15:docId w15:val="{DDD5387E-0858-4980-864E-A0F8F5BF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330B0BD4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Lyon</dc:creator>
  <cp:keywords/>
  <dc:description/>
  <cp:lastModifiedBy>DaviesF</cp:lastModifiedBy>
  <cp:revision>2</cp:revision>
  <dcterms:created xsi:type="dcterms:W3CDTF">2020-04-06T14:04:00Z</dcterms:created>
  <dcterms:modified xsi:type="dcterms:W3CDTF">2020-04-06T14:04:00Z</dcterms:modified>
</cp:coreProperties>
</file>