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7352" w:rsidTr="00877352">
        <w:tc>
          <w:tcPr>
            <w:tcW w:w="3005" w:type="dxa"/>
          </w:tcPr>
          <w:p w:rsidR="00877352" w:rsidRDefault="00877352" w:rsidP="00877352">
            <w:r>
              <w:t>INVESTIGATE PLACES</w:t>
            </w:r>
          </w:p>
        </w:tc>
        <w:tc>
          <w:tcPr>
            <w:tcW w:w="3005" w:type="dxa"/>
          </w:tcPr>
          <w:p w:rsidR="00877352" w:rsidRDefault="00877352">
            <w:r>
              <w:t>INVESTIGATE PATTERNS</w:t>
            </w:r>
          </w:p>
        </w:tc>
        <w:tc>
          <w:tcPr>
            <w:tcW w:w="3006" w:type="dxa"/>
          </w:tcPr>
          <w:p w:rsidR="00877352" w:rsidRDefault="00877352">
            <w:r>
              <w:t>COMMUNICATE GEOGRAPHICALLY</w:t>
            </w:r>
          </w:p>
        </w:tc>
      </w:tr>
      <w:tr w:rsidR="00877352" w:rsidTr="00877352">
        <w:tc>
          <w:tcPr>
            <w:tcW w:w="3005" w:type="dxa"/>
          </w:tcPr>
          <w:p w:rsidR="00877352" w:rsidRDefault="00877352" w:rsidP="00877352">
            <w:r>
              <w:t>Ask and answer geographical questions (such</w:t>
            </w:r>
          </w:p>
          <w:p w:rsidR="00877352" w:rsidRPr="009E52F6" w:rsidRDefault="00877352" w:rsidP="00877352">
            <w:pPr>
              <w:rPr>
                <w:highlight w:val="cyan"/>
              </w:rPr>
            </w:pPr>
            <w:proofErr w:type="gramStart"/>
            <w:r w:rsidRPr="00877352">
              <w:rPr>
                <w:highlight w:val="yellow"/>
              </w:rPr>
              <w:t>as</w:t>
            </w:r>
            <w:proofErr w:type="gramEnd"/>
            <w:r w:rsidRPr="00877352">
              <w:rPr>
                <w:highlight w:val="yellow"/>
              </w:rPr>
              <w:t>: What is this place like?</w:t>
            </w:r>
            <w:r>
              <w:t xml:space="preserve"> </w:t>
            </w:r>
            <w:r w:rsidRPr="009E52F6">
              <w:rPr>
                <w:highlight w:val="cyan"/>
              </w:rPr>
              <w:t>What or who will I see</w:t>
            </w:r>
          </w:p>
          <w:p w:rsidR="00877352" w:rsidRDefault="00877352" w:rsidP="00877352">
            <w:proofErr w:type="gramStart"/>
            <w:r w:rsidRPr="009E52F6">
              <w:rPr>
                <w:highlight w:val="cyan"/>
              </w:rPr>
              <w:t>in</w:t>
            </w:r>
            <w:proofErr w:type="gramEnd"/>
            <w:r w:rsidRPr="009E52F6">
              <w:rPr>
                <w:highlight w:val="cyan"/>
              </w:rPr>
              <w:t xml:space="preserve"> this place? What do people do in this place?).</w:t>
            </w:r>
          </w:p>
          <w:p w:rsidR="00877352" w:rsidRPr="009E52F6" w:rsidRDefault="00877352" w:rsidP="00877352">
            <w:pPr>
              <w:rPr>
                <w:highlight w:val="cyan"/>
              </w:rPr>
            </w:pPr>
            <w:r>
              <w:t xml:space="preserve">• </w:t>
            </w:r>
            <w:r w:rsidRPr="00877352">
              <w:rPr>
                <w:highlight w:val="yellow"/>
              </w:rPr>
              <w:t>Identify the key features</w:t>
            </w:r>
            <w:r>
              <w:t xml:space="preserve"> </w:t>
            </w:r>
            <w:r w:rsidRPr="009E52F6">
              <w:rPr>
                <w:highlight w:val="cyan"/>
              </w:rPr>
              <w:t>of a location in order to say</w:t>
            </w:r>
          </w:p>
          <w:p w:rsidR="00877352" w:rsidRPr="00877352" w:rsidRDefault="00877352" w:rsidP="00877352">
            <w:pPr>
              <w:rPr>
                <w:highlight w:val="yellow"/>
              </w:rPr>
            </w:pPr>
            <w:r w:rsidRPr="009E52F6">
              <w:rPr>
                <w:highlight w:val="cyan"/>
              </w:rPr>
              <w:t>whether it is a city, town, village,</w:t>
            </w:r>
            <w:r>
              <w:t xml:space="preserve"> </w:t>
            </w:r>
            <w:r w:rsidRPr="00877352">
              <w:rPr>
                <w:highlight w:val="yellow"/>
              </w:rPr>
              <w:t>coastal or rural</w:t>
            </w:r>
          </w:p>
          <w:p w:rsidR="00877352" w:rsidRDefault="00877352" w:rsidP="00877352">
            <w:proofErr w:type="gramStart"/>
            <w:r w:rsidRPr="00877352">
              <w:rPr>
                <w:highlight w:val="yellow"/>
              </w:rPr>
              <w:t>area</w:t>
            </w:r>
            <w:proofErr w:type="gramEnd"/>
            <w:r>
              <w:t>.</w:t>
            </w:r>
          </w:p>
          <w:p w:rsidR="00877352" w:rsidRPr="009E52F6" w:rsidRDefault="00877352" w:rsidP="00877352">
            <w:pPr>
              <w:rPr>
                <w:highlight w:val="cyan"/>
              </w:rPr>
            </w:pPr>
            <w:r>
              <w:t xml:space="preserve">• </w:t>
            </w:r>
            <w:r w:rsidRPr="00877352">
              <w:rPr>
                <w:highlight w:val="yellow"/>
              </w:rPr>
              <w:t>Use world maps, atlases and globes</w:t>
            </w:r>
            <w:r>
              <w:t xml:space="preserve"> </w:t>
            </w:r>
            <w:r w:rsidRPr="009E52F6">
              <w:rPr>
                <w:highlight w:val="cyan"/>
              </w:rPr>
              <w:t>to identify the</w:t>
            </w:r>
          </w:p>
          <w:p w:rsidR="00877352" w:rsidRPr="009E52F6" w:rsidRDefault="00877352" w:rsidP="00877352">
            <w:pPr>
              <w:rPr>
                <w:highlight w:val="cyan"/>
              </w:rPr>
            </w:pPr>
            <w:r w:rsidRPr="009E52F6">
              <w:rPr>
                <w:highlight w:val="cyan"/>
              </w:rPr>
              <w:t>United Kingdom and its countries, as well as the</w:t>
            </w:r>
          </w:p>
          <w:p w:rsidR="00877352" w:rsidRDefault="00877352" w:rsidP="00877352">
            <w:proofErr w:type="gramStart"/>
            <w:r w:rsidRPr="009E52F6">
              <w:rPr>
                <w:highlight w:val="cyan"/>
              </w:rPr>
              <w:t>countries</w:t>
            </w:r>
            <w:proofErr w:type="gramEnd"/>
            <w:r w:rsidRPr="009E52F6">
              <w:rPr>
                <w:highlight w:val="cyan"/>
              </w:rPr>
              <w:t>, continents and</w:t>
            </w:r>
            <w:r>
              <w:t xml:space="preserve"> </w:t>
            </w:r>
            <w:r w:rsidRPr="00877352">
              <w:rPr>
                <w:highlight w:val="yellow"/>
              </w:rPr>
              <w:t>oceans</w:t>
            </w:r>
            <w:r>
              <w:t xml:space="preserve"> studied.</w:t>
            </w:r>
          </w:p>
          <w:p w:rsidR="00877352" w:rsidRPr="009E52F6" w:rsidRDefault="00877352" w:rsidP="00877352">
            <w:pPr>
              <w:rPr>
                <w:highlight w:val="cyan"/>
              </w:rPr>
            </w:pPr>
            <w:r>
              <w:t xml:space="preserve">• </w:t>
            </w:r>
            <w:r w:rsidRPr="009E52F6">
              <w:rPr>
                <w:highlight w:val="cyan"/>
              </w:rPr>
              <w:t>Use simple fieldwork and observational skills</w:t>
            </w:r>
          </w:p>
          <w:p w:rsidR="00877352" w:rsidRPr="009E52F6" w:rsidRDefault="00877352" w:rsidP="00877352">
            <w:pPr>
              <w:rPr>
                <w:highlight w:val="cyan"/>
              </w:rPr>
            </w:pPr>
            <w:r w:rsidRPr="009E52F6">
              <w:rPr>
                <w:highlight w:val="cyan"/>
              </w:rPr>
              <w:t>to study the geography of the school and the</w:t>
            </w:r>
          </w:p>
          <w:p w:rsidR="00877352" w:rsidRPr="009E52F6" w:rsidRDefault="00877352" w:rsidP="00877352">
            <w:pPr>
              <w:rPr>
                <w:highlight w:val="cyan"/>
              </w:rPr>
            </w:pPr>
            <w:r w:rsidRPr="009E52F6">
              <w:rPr>
                <w:highlight w:val="cyan"/>
              </w:rPr>
              <w:t>key human and physical features of its</w:t>
            </w:r>
          </w:p>
          <w:p w:rsidR="00877352" w:rsidRDefault="00877352" w:rsidP="00877352">
            <w:proofErr w:type="gramStart"/>
            <w:r w:rsidRPr="009E52F6">
              <w:rPr>
                <w:highlight w:val="cyan"/>
              </w:rPr>
              <w:t>surrounding</w:t>
            </w:r>
            <w:proofErr w:type="gramEnd"/>
            <w:r w:rsidRPr="009E52F6">
              <w:rPr>
                <w:highlight w:val="cyan"/>
              </w:rPr>
              <w:t xml:space="preserve"> environment.</w:t>
            </w:r>
          </w:p>
          <w:p w:rsidR="00877352" w:rsidRPr="009E52F6" w:rsidRDefault="00877352" w:rsidP="00877352">
            <w:pPr>
              <w:rPr>
                <w:highlight w:val="cyan"/>
              </w:rPr>
            </w:pPr>
            <w:r>
              <w:t xml:space="preserve">• </w:t>
            </w:r>
            <w:r w:rsidRPr="009E52F6">
              <w:rPr>
                <w:highlight w:val="cyan"/>
              </w:rPr>
              <w:t>Use aeri</w:t>
            </w:r>
            <w:r w:rsidRPr="009E52F6">
              <w:rPr>
                <w:highlight w:val="cyan"/>
              </w:rPr>
              <w:t xml:space="preserve">al images and plan perspectives </w:t>
            </w:r>
            <w:r w:rsidRPr="009E52F6">
              <w:rPr>
                <w:highlight w:val="cyan"/>
              </w:rPr>
              <w:t>to recognise landmarks and basic physical features.</w:t>
            </w:r>
          </w:p>
          <w:p w:rsidR="00877352" w:rsidRPr="009E52F6" w:rsidRDefault="00877352" w:rsidP="00877352">
            <w:pPr>
              <w:rPr>
                <w:highlight w:val="cyan"/>
              </w:rPr>
            </w:pPr>
            <w:r w:rsidRPr="009E52F6">
              <w:rPr>
                <w:highlight w:val="cyan"/>
              </w:rPr>
              <w:t>• Name, locate and identify characteristics of the four</w:t>
            </w:r>
          </w:p>
          <w:p w:rsidR="00877352" w:rsidRPr="009E52F6" w:rsidRDefault="00877352" w:rsidP="00877352">
            <w:pPr>
              <w:rPr>
                <w:highlight w:val="cyan"/>
              </w:rPr>
            </w:pPr>
            <w:r w:rsidRPr="009E52F6">
              <w:rPr>
                <w:highlight w:val="cyan"/>
              </w:rPr>
              <w:t>countries and capital cities of the United Kingdom</w:t>
            </w:r>
          </w:p>
          <w:p w:rsidR="00877352" w:rsidRDefault="00877352" w:rsidP="00877352">
            <w:proofErr w:type="gramStart"/>
            <w:r w:rsidRPr="009E52F6">
              <w:rPr>
                <w:highlight w:val="cyan"/>
              </w:rPr>
              <w:t>and</w:t>
            </w:r>
            <w:proofErr w:type="gramEnd"/>
            <w:r w:rsidRPr="009E52F6">
              <w:rPr>
                <w:highlight w:val="cyan"/>
              </w:rPr>
              <w:t xml:space="preserve"> its surrounding seas.</w:t>
            </w:r>
          </w:p>
          <w:p w:rsidR="00877352" w:rsidRDefault="00877352" w:rsidP="00877352">
            <w:r>
              <w:t xml:space="preserve">• </w:t>
            </w:r>
            <w:r w:rsidRPr="00877352">
              <w:rPr>
                <w:highlight w:val="yellow"/>
              </w:rPr>
              <w:t>Name and locate the world’s continents and oceans.</w:t>
            </w:r>
          </w:p>
        </w:tc>
        <w:tc>
          <w:tcPr>
            <w:tcW w:w="3005" w:type="dxa"/>
          </w:tcPr>
          <w:p w:rsidR="00877352" w:rsidRDefault="00877352" w:rsidP="00877352">
            <w:r>
              <w:t>Under</w:t>
            </w:r>
            <w:r>
              <w:t xml:space="preserve">stand geographical similarities </w:t>
            </w:r>
            <w:r>
              <w:t>and differences through studying the human</w:t>
            </w:r>
          </w:p>
          <w:p w:rsidR="00877352" w:rsidRDefault="00877352" w:rsidP="00877352">
            <w:proofErr w:type="gramStart"/>
            <w:r>
              <w:t>and</w:t>
            </w:r>
            <w:proofErr w:type="gramEnd"/>
            <w:r>
              <w:t xml:space="preserve"> physic</w:t>
            </w:r>
            <w:r>
              <w:t xml:space="preserve">al geography of a small area of </w:t>
            </w:r>
            <w:r>
              <w:t>the Unit</w:t>
            </w:r>
            <w:r>
              <w:t xml:space="preserve">ed Kingdom and of a contrasting </w:t>
            </w:r>
            <w:r>
              <w:t>non-European country.</w:t>
            </w:r>
          </w:p>
          <w:p w:rsidR="00877352" w:rsidRPr="009E52F6" w:rsidRDefault="00877352" w:rsidP="00877352">
            <w:pPr>
              <w:rPr>
                <w:highlight w:val="green"/>
              </w:rPr>
            </w:pPr>
            <w:r>
              <w:t xml:space="preserve">• </w:t>
            </w:r>
            <w:r w:rsidRPr="00877352">
              <w:rPr>
                <w:highlight w:val="green"/>
              </w:rPr>
              <w:t>Identify seas</w:t>
            </w:r>
            <w:r w:rsidRPr="00877352">
              <w:rPr>
                <w:highlight w:val="green"/>
              </w:rPr>
              <w:t xml:space="preserve">onal and daily weather patterns </w:t>
            </w:r>
            <w:r w:rsidRPr="00877352">
              <w:rPr>
                <w:highlight w:val="green"/>
              </w:rPr>
              <w:t>in the United Kingdom</w:t>
            </w:r>
            <w:r>
              <w:t xml:space="preserve"> </w:t>
            </w:r>
            <w:r w:rsidRPr="009E52F6">
              <w:rPr>
                <w:highlight w:val="green"/>
              </w:rPr>
              <w:t>and the location of</w:t>
            </w:r>
          </w:p>
          <w:p w:rsidR="00877352" w:rsidRDefault="00877352" w:rsidP="00877352">
            <w:proofErr w:type="gramStart"/>
            <w:r w:rsidRPr="009E52F6">
              <w:rPr>
                <w:highlight w:val="green"/>
              </w:rPr>
              <w:t>hot</w:t>
            </w:r>
            <w:proofErr w:type="gramEnd"/>
            <w:r w:rsidRPr="009E52F6">
              <w:rPr>
                <w:highlight w:val="green"/>
              </w:rPr>
              <w:t xml:space="preserve"> and</w:t>
            </w:r>
            <w:r>
              <w:t xml:space="preserve"> </w:t>
            </w:r>
            <w:r w:rsidRPr="00877352">
              <w:rPr>
                <w:highlight w:val="yellow"/>
              </w:rPr>
              <w:t>cold ar</w:t>
            </w:r>
            <w:r w:rsidRPr="00877352">
              <w:rPr>
                <w:highlight w:val="yellow"/>
              </w:rPr>
              <w:t>eas of the world in</w:t>
            </w:r>
            <w:r>
              <w:t xml:space="preserve"> relation to </w:t>
            </w:r>
            <w:r>
              <w:t xml:space="preserve">the equator and </w:t>
            </w:r>
            <w:r w:rsidRPr="00877352">
              <w:rPr>
                <w:highlight w:val="yellow"/>
              </w:rPr>
              <w:t>the North and South Poles</w:t>
            </w:r>
            <w:r>
              <w:t>.</w:t>
            </w:r>
          </w:p>
          <w:p w:rsidR="00877352" w:rsidRDefault="00877352" w:rsidP="00877352">
            <w:r>
              <w:t xml:space="preserve">• </w:t>
            </w:r>
            <w:r w:rsidRPr="009E52F6">
              <w:rPr>
                <w:highlight w:val="cyan"/>
              </w:rPr>
              <w:t>Identify land use around the school.</w:t>
            </w:r>
          </w:p>
        </w:tc>
        <w:tc>
          <w:tcPr>
            <w:tcW w:w="3006" w:type="dxa"/>
          </w:tcPr>
          <w:p w:rsidR="00877352" w:rsidRDefault="00877352" w:rsidP="00877352">
            <w:r>
              <w:t>Use basic geographical vocabulary to refer to:</w:t>
            </w:r>
          </w:p>
          <w:p w:rsidR="00877352" w:rsidRDefault="00877352" w:rsidP="00877352">
            <w:r>
              <w:t>• key physical features, including:</w:t>
            </w:r>
          </w:p>
          <w:p w:rsidR="00877352" w:rsidRDefault="00877352" w:rsidP="00877352">
            <w:r w:rsidRPr="009E52F6">
              <w:rPr>
                <w:highlight w:val="cyan"/>
              </w:rPr>
              <w:t>beach,</w:t>
            </w:r>
            <w:r>
              <w:t xml:space="preserve"> </w:t>
            </w:r>
            <w:r w:rsidRPr="00877352">
              <w:rPr>
                <w:highlight w:val="yellow"/>
              </w:rPr>
              <w:t>coast</w:t>
            </w:r>
            <w:r>
              <w:t>, forest, hill, mountain,</w:t>
            </w:r>
          </w:p>
          <w:p w:rsidR="00877352" w:rsidRDefault="00877352" w:rsidP="00877352">
            <w:r w:rsidRPr="00877352">
              <w:rPr>
                <w:highlight w:val="yellow"/>
              </w:rPr>
              <w:t>ocean</w:t>
            </w:r>
            <w:r>
              <w:t xml:space="preserve">, </w:t>
            </w:r>
            <w:r w:rsidRPr="009E52F6">
              <w:rPr>
                <w:highlight w:val="cyan"/>
              </w:rPr>
              <w:t>river,</w:t>
            </w:r>
            <w:r>
              <w:t xml:space="preserve"> soil, valley, vegetation and</w:t>
            </w:r>
          </w:p>
          <w:p w:rsidR="00877352" w:rsidRDefault="00877352" w:rsidP="00877352">
            <w:proofErr w:type="gramStart"/>
            <w:r w:rsidRPr="00877352">
              <w:rPr>
                <w:highlight w:val="green"/>
              </w:rPr>
              <w:t>weather</w:t>
            </w:r>
            <w:proofErr w:type="gramEnd"/>
            <w:r>
              <w:t>.</w:t>
            </w:r>
          </w:p>
          <w:p w:rsidR="00877352" w:rsidRPr="009E52F6" w:rsidRDefault="00877352" w:rsidP="00877352">
            <w:pPr>
              <w:rPr>
                <w:highlight w:val="cyan"/>
              </w:rPr>
            </w:pPr>
            <w:r>
              <w:t xml:space="preserve">• </w:t>
            </w:r>
            <w:r w:rsidRPr="009E52F6">
              <w:rPr>
                <w:highlight w:val="cyan"/>
              </w:rPr>
              <w:t>key human features, including: city, town,</w:t>
            </w:r>
          </w:p>
          <w:p w:rsidR="00877352" w:rsidRDefault="00877352" w:rsidP="00877352">
            <w:proofErr w:type="gramStart"/>
            <w:r w:rsidRPr="009E52F6">
              <w:rPr>
                <w:highlight w:val="cyan"/>
              </w:rPr>
              <w:t>village</w:t>
            </w:r>
            <w:proofErr w:type="gramEnd"/>
            <w:r w:rsidRPr="009E52F6">
              <w:rPr>
                <w:highlight w:val="cyan"/>
              </w:rPr>
              <w:t>, f</w:t>
            </w:r>
            <w:r w:rsidRPr="009E52F6">
              <w:rPr>
                <w:highlight w:val="cyan"/>
              </w:rPr>
              <w:t xml:space="preserve">actory, farm, house, office and </w:t>
            </w:r>
            <w:r w:rsidRPr="009E52F6">
              <w:rPr>
                <w:highlight w:val="cyan"/>
              </w:rPr>
              <w:t>shop.</w:t>
            </w:r>
          </w:p>
          <w:p w:rsidR="00877352" w:rsidRPr="00877352" w:rsidRDefault="00877352" w:rsidP="00877352">
            <w:pPr>
              <w:rPr>
                <w:highlight w:val="yellow"/>
              </w:rPr>
            </w:pPr>
            <w:r>
              <w:t xml:space="preserve">• </w:t>
            </w:r>
            <w:r w:rsidRPr="00877352">
              <w:rPr>
                <w:highlight w:val="yellow"/>
              </w:rPr>
              <w:t>Use compass directions (north, south, east</w:t>
            </w:r>
          </w:p>
          <w:p w:rsidR="00877352" w:rsidRPr="009E52F6" w:rsidRDefault="00877352" w:rsidP="00877352">
            <w:pPr>
              <w:rPr>
                <w:highlight w:val="cyan"/>
              </w:rPr>
            </w:pPr>
            <w:r w:rsidRPr="00877352">
              <w:rPr>
                <w:highlight w:val="yellow"/>
              </w:rPr>
              <w:t>and west)</w:t>
            </w:r>
            <w:r>
              <w:t xml:space="preserve"> </w:t>
            </w:r>
            <w:r w:rsidRPr="009E52F6">
              <w:rPr>
                <w:highlight w:val="cyan"/>
              </w:rPr>
              <w:t>and locational language (e.g. near</w:t>
            </w:r>
          </w:p>
          <w:p w:rsidR="00877352" w:rsidRPr="009E52F6" w:rsidRDefault="00877352" w:rsidP="00877352">
            <w:pPr>
              <w:rPr>
                <w:highlight w:val="cyan"/>
              </w:rPr>
            </w:pPr>
            <w:r w:rsidRPr="009E52F6">
              <w:rPr>
                <w:highlight w:val="cyan"/>
              </w:rPr>
              <w:t>and far) to describe the location of features and</w:t>
            </w:r>
          </w:p>
          <w:p w:rsidR="00877352" w:rsidRDefault="00877352" w:rsidP="00877352">
            <w:proofErr w:type="gramStart"/>
            <w:r w:rsidRPr="009E52F6">
              <w:rPr>
                <w:highlight w:val="cyan"/>
              </w:rPr>
              <w:t>routes</w:t>
            </w:r>
            <w:proofErr w:type="gramEnd"/>
            <w:r w:rsidRPr="009E52F6">
              <w:rPr>
                <w:highlight w:val="cyan"/>
              </w:rPr>
              <w:t xml:space="preserve"> on a map.</w:t>
            </w:r>
          </w:p>
          <w:p w:rsidR="00877352" w:rsidRPr="009E52F6" w:rsidRDefault="00877352" w:rsidP="00877352">
            <w:pPr>
              <w:rPr>
                <w:highlight w:val="cyan"/>
              </w:rPr>
            </w:pPr>
            <w:r>
              <w:t xml:space="preserve">• </w:t>
            </w:r>
            <w:r w:rsidRPr="009E52F6">
              <w:rPr>
                <w:highlight w:val="cyan"/>
              </w:rPr>
              <w:t>Devise a simple map; use and construct basic</w:t>
            </w:r>
          </w:p>
          <w:p w:rsidR="00877352" w:rsidRPr="009E52F6" w:rsidRDefault="00877352" w:rsidP="00877352">
            <w:pPr>
              <w:rPr>
                <w:highlight w:val="cyan"/>
              </w:rPr>
            </w:pPr>
            <w:proofErr w:type="gramStart"/>
            <w:r w:rsidRPr="009E52F6">
              <w:rPr>
                <w:highlight w:val="cyan"/>
              </w:rPr>
              <w:t>symbols</w:t>
            </w:r>
            <w:proofErr w:type="gramEnd"/>
            <w:r w:rsidRPr="009E52F6">
              <w:rPr>
                <w:highlight w:val="cyan"/>
              </w:rPr>
              <w:t xml:space="preserve"> in a key. Use simple grid references</w:t>
            </w:r>
          </w:p>
          <w:p w:rsidR="00877352" w:rsidRDefault="00877352" w:rsidP="00877352">
            <w:r w:rsidRPr="009E52F6">
              <w:rPr>
                <w:highlight w:val="cyan"/>
              </w:rPr>
              <w:t>(A1, B1).</w:t>
            </w:r>
          </w:p>
        </w:tc>
      </w:tr>
    </w:tbl>
    <w:p w:rsidR="00EE7DCA" w:rsidRDefault="009E52F6"/>
    <w:p w:rsidR="00877352" w:rsidRDefault="00877352">
      <w:r w:rsidRPr="00877352">
        <w:rPr>
          <w:highlight w:val="yellow"/>
        </w:rPr>
        <w:t>Y1 AUTUMN</w:t>
      </w:r>
    </w:p>
    <w:p w:rsidR="00877352" w:rsidRDefault="00877352">
      <w:r w:rsidRPr="00877352">
        <w:rPr>
          <w:highlight w:val="green"/>
        </w:rPr>
        <w:t>Y1 SPRING</w:t>
      </w:r>
    </w:p>
    <w:p w:rsidR="009E52F6" w:rsidRDefault="009E52F6">
      <w:r w:rsidRPr="009E52F6">
        <w:rPr>
          <w:highlight w:val="cyan"/>
        </w:rPr>
        <w:t>Y1 SUMMER</w:t>
      </w:r>
    </w:p>
    <w:p w:rsidR="00877352" w:rsidRDefault="00877352">
      <w:bookmarkStart w:id="0" w:name="_GoBack"/>
      <w:bookmarkEnd w:id="0"/>
    </w:p>
    <w:sectPr w:rsidR="00877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52"/>
    <w:rsid w:val="00877352"/>
    <w:rsid w:val="00946624"/>
    <w:rsid w:val="009E52F6"/>
    <w:rsid w:val="00F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52BF6-72E2-4370-B92C-10A23C7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A6F857D0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Boekweit-HughesA</dc:creator>
  <cp:keywords/>
  <dc:description/>
  <cp:lastModifiedBy>Boekweit-HughesA</cp:lastModifiedBy>
  <cp:revision>1</cp:revision>
  <dcterms:created xsi:type="dcterms:W3CDTF">2020-07-08T09:35:00Z</dcterms:created>
  <dcterms:modified xsi:type="dcterms:W3CDTF">2020-07-08T09:52:00Z</dcterms:modified>
</cp:coreProperties>
</file>