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1D" w:rsidRDefault="00775BC5">
      <w:r>
        <w:t>Milestone 3 – 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7461D" w:rsidTr="00F7461D">
        <w:tc>
          <w:tcPr>
            <w:tcW w:w="3487" w:type="dxa"/>
          </w:tcPr>
          <w:p w:rsidR="00F7461D" w:rsidRDefault="00F7461D">
            <w:r>
              <w:t xml:space="preserve">INVESTIGATE AND INTERPRET THE PAST </w:t>
            </w:r>
          </w:p>
        </w:tc>
        <w:tc>
          <w:tcPr>
            <w:tcW w:w="3487" w:type="dxa"/>
          </w:tcPr>
          <w:p w:rsidR="00F7461D" w:rsidRDefault="00F7461D">
            <w:r>
              <w:t>BUILD AN OVERVIEW OF WORLD HISTORY</w:t>
            </w:r>
          </w:p>
        </w:tc>
        <w:tc>
          <w:tcPr>
            <w:tcW w:w="3487" w:type="dxa"/>
          </w:tcPr>
          <w:p w:rsidR="00F7461D" w:rsidRDefault="00F7461D">
            <w:r>
              <w:t>UNDERSTAND CHRONOLOGY</w:t>
            </w:r>
          </w:p>
        </w:tc>
        <w:tc>
          <w:tcPr>
            <w:tcW w:w="3487" w:type="dxa"/>
          </w:tcPr>
          <w:p w:rsidR="00F7461D" w:rsidRDefault="00F7461D">
            <w:r>
              <w:t>COMMUNICATE HISTORICALLY</w:t>
            </w:r>
          </w:p>
        </w:tc>
      </w:tr>
      <w:tr w:rsidR="00F7461D" w:rsidTr="00F7461D">
        <w:tc>
          <w:tcPr>
            <w:tcW w:w="3487" w:type="dxa"/>
          </w:tcPr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Use sources of evidence to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deduce information about the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proofErr w:type="gramStart"/>
            <w:r w:rsidRPr="00EA58CB">
              <w:rPr>
                <w:highlight w:val="yellow"/>
              </w:rPr>
              <w:t>past</w:t>
            </w:r>
            <w:proofErr w:type="gramEnd"/>
            <w:r w:rsidRPr="00EA58CB">
              <w:rPr>
                <w:highlight w:val="yellow"/>
              </w:rPr>
              <w:t>.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Select suitable sources of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evidence, giving reasons for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proofErr w:type="gramStart"/>
            <w:r w:rsidRPr="00EA58CB">
              <w:rPr>
                <w:highlight w:val="yellow"/>
              </w:rPr>
              <w:t>choices</w:t>
            </w:r>
            <w:proofErr w:type="gramEnd"/>
            <w:r w:rsidRPr="00EA58CB">
              <w:rPr>
                <w:highlight w:val="yellow"/>
              </w:rPr>
              <w:t>.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Use sources of information to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form testable hypotheses about</w:t>
            </w:r>
          </w:p>
          <w:p w:rsidR="00CC58C3" w:rsidRPr="00EA58CB" w:rsidRDefault="00CC58C3" w:rsidP="00CC58C3">
            <w:proofErr w:type="gramStart"/>
            <w:r w:rsidRPr="00EA58CB">
              <w:rPr>
                <w:highlight w:val="yellow"/>
              </w:rPr>
              <w:t>the</w:t>
            </w:r>
            <w:proofErr w:type="gramEnd"/>
            <w:r w:rsidRPr="00EA58CB">
              <w:rPr>
                <w:highlight w:val="yellow"/>
              </w:rPr>
              <w:t xml:space="preserve"> past.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Seek out and analyse a wide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range of evidence in order to</w:t>
            </w:r>
          </w:p>
          <w:p w:rsidR="00CC58C3" w:rsidRPr="00775BC5" w:rsidRDefault="00CC58C3" w:rsidP="00CC58C3">
            <w:proofErr w:type="gramStart"/>
            <w:r w:rsidRPr="00EA58CB">
              <w:rPr>
                <w:highlight w:val="yellow"/>
              </w:rPr>
              <w:t>justify</w:t>
            </w:r>
            <w:proofErr w:type="gramEnd"/>
            <w:r w:rsidRPr="00EA58CB">
              <w:rPr>
                <w:highlight w:val="yellow"/>
              </w:rPr>
              <w:t xml:space="preserve"> claims about the past.</w:t>
            </w:r>
          </w:p>
          <w:p w:rsidR="00EA58CB" w:rsidRDefault="00EA58CB" w:rsidP="00CC58C3"/>
          <w:p w:rsidR="00CC58C3" w:rsidRPr="00775BC5" w:rsidRDefault="00CC58C3" w:rsidP="00CC58C3">
            <w:r w:rsidRPr="00775BC5">
              <w:t>Show an awareness of the</w:t>
            </w:r>
          </w:p>
          <w:p w:rsidR="00CC58C3" w:rsidRPr="00EA58CB" w:rsidRDefault="00CC58C3" w:rsidP="00CC58C3">
            <w:pPr>
              <w:rPr>
                <w:highlight w:val="green"/>
              </w:rPr>
            </w:pPr>
            <w:r w:rsidRPr="00775BC5">
              <w:t xml:space="preserve">concept of propaganda and </w:t>
            </w:r>
            <w:r w:rsidRPr="00EA58CB">
              <w:rPr>
                <w:highlight w:val="green"/>
              </w:rPr>
              <w:t>how</w:t>
            </w:r>
          </w:p>
          <w:p w:rsidR="00CC58C3" w:rsidRPr="00EA58CB" w:rsidRDefault="00CC58C3" w:rsidP="00CC58C3">
            <w:pPr>
              <w:rPr>
                <w:highlight w:val="green"/>
              </w:rPr>
            </w:pPr>
            <w:r w:rsidRPr="00EA58CB">
              <w:rPr>
                <w:highlight w:val="green"/>
              </w:rPr>
              <w:t>historians must understand the</w:t>
            </w:r>
          </w:p>
          <w:p w:rsidR="00CC58C3" w:rsidRPr="00EA58CB" w:rsidRDefault="00CC58C3" w:rsidP="00CC58C3">
            <w:pPr>
              <w:rPr>
                <w:highlight w:val="green"/>
              </w:rPr>
            </w:pPr>
            <w:r w:rsidRPr="00EA58CB">
              <w:rPr>
                <w:highlight w:val="green"/>
              </w:rPr>
              <w:t>social context of evidence</w:t>
            </w:r>
          </w:p>
          <w:p w:rsidR="00CC58C3" w:rsidRPr="00775BC5" w:rsidRDefault="00CC58C3" w:rsidP="00CC58C3">
            <w:proofErr w:type="gramStart"/>
            <w:r w:rsidRPr="00EA58CB">
              <w:rPr>
                <w:highlight w:val="green"/>
              </w:rPr>
              <w:t>studied</w:t>
            </w:r>
            <w:proofErr w:type="gramEnd"/>
            <w:r w:rsidRPr="00EA58CB">
              <w:rPr>
                <w:highlight w:val="green"/>
              </w:rPr>
              <w:t>.</w:t>
            </w:r>
          </w:p>
          <w:p w:rsidR="00CC58C3" w:rsidRPr="00775BC5" w:rsidRDefault="00CC58C3" w:rsidP="00CC58C3"/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Understand that no single source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of evidence gives the full answer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proofErr w:type="gramStart"/>
            <w:r w:rsidRPr="00EA58CB">
              <w:rPr>
                <w:highlight w:val="yellow"/>
              </w:rPr>
              <w:t>to</w:t>
            </w:r>
            <w:proofErr w:type="gramEnd"/>
            <w:r w:rsidRPr="00EA58CB">
              <w:rPr>
                <w:highlight w:val="yellow"/>
              </w:rPr>
              <w:t xml:space="preserve"> questions about the past.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Refine lines of enquiry as</w:t>
            </w:r>
          </w:p>
          <w:p w:rsidR="00F7461D" w:rsidRPr="00775BC5" w:rsidRDefault="00CC58C3" w:rsidP="00CC58C3">
            <w:proofErr w:type="gramStart"/>
            <w:r w:rsidRPr="00EA58CB">
              <w:rPr>
                <w:highlight w:val="yellow"/>
              </w:rPr>
              <w:t>appropriate</w:t>
            </w:r>
            <w:proofErr w:type="gramEnd"/>
            <w:r w:rsidRPr="00EA58CB">
              <w:rPr>
                <w:highlight w:val="yellow"/>
              </w:rPr>
              <w:t>.</w:t>
            </w:r>
          </w:p>
        </w:tc>
        <w:tc>
          <w:tcPr>
            <w:tcW w:w="3487" w:type="dxa"/>
          </w:tcPr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Identify continuity and change in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the history of the locality of the</w:t>
            </w:r>
          </w:p>
          <w:p w:rsidR="00CC58C3" w:rsidRPr="00775BC5" w:rsidRDefault="00CC58C3" w:rsidP="00CC58C3">
            <w:proofErr w:type="gramStart"/>
            <w:r w:rsidRPr="00EA58CB">
              <w:rPr>
                <w:highlight w:val="yellow"/>
              </w:rPr>
              <w:t>school</w:t>
            </w:r>
            <w:proofErr w:type="gramEnd"/>
            <w:r w:rsidRPr="00EA58CB">
              <w:rPr>
                <w:highlight w:val="yellow"/>
              </w:rPr>
              <w:t>.</w:t>
            </w:r>
            <w:r w:rsidR="00EA58CB">
              <w:t xml:space="preserve"> (Also in summer 2 topic in geo)</w:t>
            </w:r>
          </w:p>
          <w:p w:rsidR="00CC58C3" w:rsidRPr="00775BC5" w:rsidRDefault="00CC58C3" w:rsidP="00CC58C3"/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Give a broad overview of life in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Britain and some major events</w:t>
            </w:r>
          </w:p>
          <w:p w:rsidR="00CC58C3" w:rsidRPr="00775BC5" w:rsidRDefault="00CC58C3" w:rsidP="00CC58C3">
            <w:proofErr w:type="gramStart"/>
            <w:r w:rsidRPr="00EA58CB">
              <w:rPr>
                <w:highlight w:val="yellow"/>
              </w:rPr>
              <w:t>from</w:t>
            </w:r>
            <w:proofErr w:type="gramEnd"/>
            <w:r w:rsidRPr="00EA58CB">
              <w:rPr>
                <w:highlight w:val="yellow"/>
              </w:rPr>
              <w:t xml:space="preserve"> the rest of the world.</w:t>
            </w:r>
          </w:p>
          <w:p w:rsidR="00CC58C3" w:rsidRPr="00775BC5" w:rsidRDefault="00CC58C3" w:rsidP="00CC58C3"/>
          <w:p w:rsidR="00CC58C3" w:rsidRPr="00EA58CB" w:rsidRDefault="00CC58C3" w:rsidP="00CC58C3">
            <w:pPr>
              <w:rPr>
                <w:highlight w:val="cyan"/>
              </w:rPr>
            </w:pPr>
            <w:r w:rsidRPr="00EA58CB">
              <w:rPr>
                <w:highlight w:val="cyan"/>
              </w:rPr>
              <w:t>Compare some of the times</w:t>
            </w:r>
          </w:p>
          <w:p w:rsidR="00CC58C3" w:rsidRPr="00EA58CB" w:rsidRDefault="00CC58C3" w:rsidP="00CC58C3">
            <w:pPr>
              <w:rPr>
                <w:highlight w:val="cyan"/>
              </w:rPr>
            </w:pPr>
            <w:r w:rsidRPr="00EA58CB">
              <w:rPr>
                <w:highlight w:val="cyan"/>
              </w:rPr>
              <w:t>studied with those of the other</w:t>
            </w:r>
          </w:p>
          <w:p w:rsidR="00CC58C3" w:rsidRPr="00775BC5" w:rsidRDefault="00CC58C3" w:rsidP="00CC58C3">
            <w:proofErr w:type="gramStart"/>
            <w:r w:rsidRPr="00EA58CB">
              <w:rPr>
                <w:highlight w:val="cyan"/>
              </w:rPr>
              <w:t>areas</w:t>
            </w:r>
            <w:proofErr w:type="gramEnd"/>
            <w:r w:rsidRPr="00EA58CB">
              <w:rPr>
                <w:highlight w:val="cyan"/>
              </w:rPr>
              <w:t xml:space="preserve"> of interest around the world.</w:t>
            </w:r>
          </w:p>
          <w:p w:rsidR="00CC58C3" w:rsidRPr="00775BC5" w:rsidRDefault="00CC58C3" w:rsidP="00CC58C3"/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Describe the social, ethnic,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cultural</w:t>
            </w:r>
            <w:r w:rsidRPr="00775BC5">
              <w:t xml:space="preserve"> </w:t>
            </w:r>
            <w:r w:rsidRPr="00EA58CB">
              <w:rPr>
                <w:highlight w:val="cyan"/>
              </w:rPr>
              <w:t>or religious</w:t>
            </w:r>
            <w:r w:rsidRPr="00775BC5">
              <w:t xml:space="preserve"> </w:t>
            </w:r>
            <w:r w:rsidRPr="00EA58CB">
              <w:rPr>
                <w:highlight w:val="yellow"/>
              </w:rPr>
              <w:t>diversity of</w:t>
            </w:r>
          </w:p>
          <w:p w:rsidR="00CC58C3" w:rsidRPr="00775BC5" w:rsidRDefault="00CC58C3" w:rsidP="00CC58C3">
            <w:proofErr w:type="gramStart"/>
            <w:r w:rsidRPr="00EA58CB">
              <w:rPr>
                <w:highlight w:val="yellow"/>
              </w:rPr>
              <w:t>past</w:t>
            </w:r>
            <w:proofErr w:type="gramEnd"/>
            <w:r w:rsidRPr="00EA58CB">
              <w:rPr>
                <w:highlight w:val="yellow"/>
              </w:rPr>
              <w:t xml:space="preserve"> society.</w:t>
            </w:r>
          </w:p>
          <w:p w:rsidR="00CC58C3" w:rsidRPr="00775BC5" w:rsidRDefault="00CC58C3" w:rsidP="00CC58C3"/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Describe the characteristic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features of the past, including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ideas, beliefs, attitudes and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experiences of men, women and</w:t>
            </w:r>
          </w:p>
          <w:p w:rsidR="00F7461D" w:rsidRPr="00775BC5" w:rsidRDefault="00CC58C3" w:rsidP="00CC58C3">
            <w:proofErr w:type="gramStart"/>
            <w:r w:rsidRPr="00EA58CB">
              <w:rPr>
                <w:highlight w:val="yellow"/>
              </w:rPr>
              <w:t>children</w:t>
            </w:r>
            <w:proofErr w:type="gramEnd"/>
            <w:r w:rsidRPr="00EA58CB">
              <w:rPr>
                <w:highlight w:val="yellow"/>
              </w:rPr>
              <w:t>.</w:t>
            </w:r>
            <w:bookmarkStart w:id="0" w:name="_GoBack"/>
            <w:bookmarkEnd w:id="0"/>
          </w:p>
        </w:tc>
        <w:tc>
          <w:tcPr>
            <w:tcW w:w="3487" w:type="dxa"/>
          </w:tcPr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Describe the main changes in a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period of history (using terms</w:t>
            </w:r>
          </w:p>
          <w:p w:rsidR="00CC58C3" w:rsidRPr="00775BC5" w:rsidRDefault="00CC58C3" w:rsidP="00CC58C3">
            <w:r w:rsidRPr="00EA58CB">
              <w:rPr>
                <w:highlight w:val="yellow"/>
              </w:rPr>
              <w:t>such as: social</w:t>
            </w:r>
            <w:r w:rsidRPr="00EA58CB">
              <w:rPr>
                <w:highlight w:val="green"/>
              </w:rPr>
              <w:t>, religious, political</w:t>
            </w:r>
            <w:r w:rsidRPr="00EA58CB">
              <w:rPr>
                <w:highlight w:val="cyan"/>
              </w:rPr>
              <w:t>,</w:t>
            </w:r>
          </w:p>
          <w:p w:rsidR="00CC58C3" w:rsidRPr="00775BC5" w:rsidRDefault="00CC58C3" w:rsidP="00CC58C3">
            <w:proofErr w:type="gramStart"/>
            <w:r w:rsidRPr="00775BC5">
              <w:t>technological</w:t>
            </w:r>
            <w:proofErr w:type="gramEnd"/>
            <w:r w:rsidRPr="00775BC5">
              <w:t xml:space="preserve"> and </w:t>
            </w:r>
            <w:r w:rsidRPr="00EA58CB">
              <w:rPr>
                <w:highlight w:val="yellow"/>
              </w:rPr>
              <w:t>cultural</w:t>
            </w:r>
            <w:r w:rsidRPr="00775BC5">
              <w:t>).</w:t>
            </w:r>
          </w:p>
          <w:p w:rsidR="00CC58C3" w:rsidRPr="00775BC5" w:rsidRDefault="00CC58C3" w:rsidP="00CC58C3"/>
          <w:p w:rsidR="00CC58C3" w:rsidRPr="00EA58CB" w:rsidRDefault="00CC58C3" w:rsidP="00CC58C3">
            <w:pPr>
              <w:rPr>
                <w:highlight w:val="cyan"/>
              </w:rPr>
            </w:pPr>
            <w:r w:rsidRPr="00EA58CB">
              <w:rPr>
                <w:highlight w:val="cyan"/>
              </w:rPr>
              <w:t>Identify periods of rapid change in</w:t>
            </w:r>
          </w:p>
          <w:p w:rsidR="00CC58C3" w:rsidRPr="00775BC5" w:rsidRDefault="00CC58C3" w:rsidP="00CC58C3">
            <w:r w:rsidRPr="00EA58CB">
              <w:rPr>
                <w:highlight w:val="cyan"/>
              </w:rPr>
              <w:t>history</w:t>
            </w:r>
            <w:r w:rsidRPr="00775BC5">
              <w:t xml:space="preserve"> and contrast them with</w:t>
            </w:r>
          </w:p>
          <w:p w:rsidR="00CC58C3" w:rsidRPr="00775BC5" w:rsidRDefault="00CC58C3" w:rsidP="00CC58C3">
            <w:proofErr w:type="gramStart"/>
            <w:r w:rsidRPr="00775BC5">
              <w:t>times</w:t>
            </w:r>
            <w:proofErr w:type="gramEnd"/>
            <w:r w:rsidRPr="00775BC5">
              <w:t xml:space="preserve"> of relatively little change.</w:t>
            </w:r>
          </w:p>
          <w:p w:rsidR="00CC58C3" w:rsidRPr="00775BC5" w:rsidRDefault="00CC58C3" w:rsidP="00CC58C3"/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Understand the concepts of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continuity and change over time,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representing them, along with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proofErr w:type="gramStart"/>
            <w:r w:rsidRPr="00EA58CB">
              <w:rPr>
                <w:highlight w:val="yellow"/>
              </w:rPr>
              <w:t>evidence</w:t>
            </w:r>
            <w:proofErr w:type="gramEnd"/>
            <w:r w:rsidRPr="00EA58CB">
              <w:rPr>
                <w:highlight w:val="yellow"/>
              </w:rPr>
              <w:t>, on a timeline.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Use dates and terms accurately in</w:t>
            </w:r>
          </w:p>
          <w:p w:rsidR="00F7461D" w:rsidRPr="00775BC5" w:rsidRDefault="00CC58C3" w:rsidP="00CC58C3">
            <w:proofErr w:type="gramStart"/>
            <w:r w:rsidRPr="00EA58CB">
              <w:rPr>
                <w:highlight w:val="yellow"/>
              </w:rPr>
              <w:t>describing</w:t>
            </w:r>
            <w:proofErr w:type="gramEnd"/>
            <w:r w:rsidRPr="00EA58CB">
              <w:rPr>
                <w:highlight w:val="yellow"/>
              </w:rPr>
              <w:t xml:space="preserve"> events.</w:t>
            </w:r>
          </w:p>
        </w:tc>
        <w:tc>
          <w:tcPr>
            <w:tcW w:w="3487" w:type="dxa"/>
          </w:tcPr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Use appropriate historical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vocabulary to communicate,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including: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• dates</w:t>
            </w:r>
          </w:p>
          <w:p w:rsidR="00CC58C3" w:rsidRPr="00775BC5" w:rsidRDefault="00CC58C3" w:rsidP="00CC58C3">
            <w:r w:rsidRPr="00EA58CB">
              <w:rPr>
                <w:highlight w:val="yellow"/>
              </w:rPr>
              <w:t>• time period</w:t>
            </w:r>
          </w:p>
          <w:p w:rsidR="00CC58C3" w:rsidRPr="00775BC5" w:rsidRDefault="00CC58C3" w:rsidP="00CC58C3">
            <w:r w:rsidRPr="00EA58CB">
              <w:rPr>
                <w:highlight w:val="yellow"/>
              </w:rPr>
              <w:t>• era</w:t>
            </w:r>
          </w:p>
          <w:p w:rsidR="00CC58C3" w:rsidRPr="00EA58CB" w:rsidRDefault="00CC58C3" w:rsidP="00CC58C3">
            <w:pPr>
              <w:rPr>
                <w:highlight w:val="cyan"/>
              </w:rPr>
            </w:pPr>
            <w:r w:rsidRPr="00EA58CB">
              <w:rPr>
                <w:highlight w:val="cyan"/>
              </w:rPr>
              <w:t>• chronology</w:t>
            </w:r>
          </w:p>
          <w:p w:rsidR="00CC58C3" w:rsidRPr="00775BC5" w:rsidRDefault="00CC58C3" w:rsidP="00CC58C3">
            <w:r w:rsidRPr="00EA58CB">
              <w:rPr>
                <w:highlight w:val="cyan"/>
              </w:rPr>
              <w:t>• continuity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775BC5">
              <w:t xml:space="preserve">• </w:t>
            </w:r>
            <w:r w:rsidRPr="00EA58CB">
              <w:rPr>
                <w:highlight w:val="yellow"/>
              </w:rPr>
              <w:t>change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• century</w:t>
            </w:r>
          </w:p>
          <w:p w:rsidR="00CC58C3" w:rsidRPr="00EA58CB" w:rsidRDefault="00CC58C3" w:rsidP="00CC58C3">
            <w:pPr>
              <w:rPr>
                <w:highlight w:val="yellow"/>
              </w:rPr>
            </w:pPr>
            <w:r w:rsidRPr="00EA58CB">
              <w:rPr>
                <w:highlight w:val="yellow"/>
              </w:rPr>
              <w:t>• decade</w:t>
            </w:r>
          </w:p>
          <w:p w:rsidR="00CC58C3" w:rsidRPr="00775BC5" w:rsidRDefault="00CC58C3" w:rsidP="00CC58C3">
            <w:r w:rsidRPr="00EA58CB">
              <w:rPr>
                <w:highlight w:val="yellow"/>
              </w:rPr>
              <w:t>• legacy</w:t>
            </w:r>
          </w:p>
          <w:p w:rsidR="00CC58C3" w:rsidRPr="00775BC5" w:rsidRDefault="00CC58C3" w:rsidP="00CC58C3"/>
          <w:p w:rsidR="00CC58C3" w:rsidRPr="00EA58CB" w:rsidRDefault="00CC58C3" w:rsidP="00CC58C3">
            <w:pPr>
              <w:rPr>
                <w:highlight w:val="green"/>
              </w:rPr>
            </w:pPr>
            <w:r w:rsidRPr="00EA58CB">
              <w:rPr>
                <w:highlight w:val="green"/>
              </w:rPr>
              <w:t>Use literacy, numeracy and</w:t>
            </w:r>
          </w:p>
          <w:p w:rsidR="00CC58C3" w:rsidRPr="00EA58CB" w:rsidRDefault="00CC58C3" w:rsidP="00CC58C3">
            <w:pPr>
              <w:rPr>
                <w:highlight w:val="green"/>
              </w:rPr>
            </w:pPr>
            <w:r w:rsidRPr="00EA58CB">
              <w:rPr>
                <w:highlight w:val="green"/>
              </w:rPr>
              <w:t>computing skills to an exceptional</w:t>
            </w:r>
          </w:p>
          <w:p w:rsidR="00CC58C3" w:rsidRPr="00EA58CB" w:rsidRDefault="00CC58C3" w:rsidP="00CC58C3">
            <w:pPr>
              <w:rPr>
                <w:highlight w:val="green"/>
              </w:rPr>
            </w:pPr>
            <w:r w:rsidRPr="00EA58CB">
              <w:rPr>
                <w:highlight w:val="green"/>
              </w:rPr>
              <w:t>standard in order to communicate</w:t>
            </w:r>
          </w:p>
          <w:p w:rsidR="00CC58C3" w:rsidRPr="00EA58CB" w:rsidRDefault="00CC58C3" w:rsidP="00CC58C3">
            <w:pPr>
              <w:rPr>
                <w:highlight w:val="green"/>
              </w:rPr>
            </w:pPr>
            <w:proofErr w:type="gramStart"/>
            <w:r w:rsidRPr="00EA58CB">
              <w:rPr>
                <w:highlight w:val="green"/>
              </w:rPr>
              <w:t>information</w:t>
            </w:r>
            <w:proofErr w:type="gramEnd"/>
            <w:r w:rsidRPr="00EA58CB">
              <w:rPr>
                <w:highlight w:val="green"/>
              </w:rPr>
              <w:t xml:space="preserve"> about the past.</w:t>
            </w:r>
          </w:p>
          <w:p w:rsidR="00841533" w:rsidRPr="00EA58CB" w:rsidRDefault="00841533" w:rsidP="00CC58C3">
            <w:pPr>
              <w:rPr>
                <w:highlight w:val="green"/>
              </w:rPr>
            </w:pPr>
          </w:p>
          <w:p w:rsidR="00F7461D" w:rsidRPr="00775BC5" w:rsidRDefault="00CC58C3" w:rsidP="00CC58C3">
            <w:r w:rsidRPr="00EA58CB">
              <w:rPr>
                <w:highlight w:val="green"/>
              </w:rPr>
              <w:t>Use original ways to present</w:t>
            </w:r>
          </w:p>
        </w:tc>
      </w:tr>
    </w:tbl>
    <w:p w:rsidR="00CC58C3" w:rsidRDefault="00CC58C3">
      <w:pPr>
        <w:rPr>
          <w:highlight w:val="yellow"/>
        </w:rPr>
      </w:pPr>
    </w:p>
    <w:p w:rsidR="00F7461D" w:rsidRDefault="00775BC5">
      <w:r>
        <w:rPr>
          <w:highlight w:val="yellow"/>
        </w:rPr>
        <w:t>Y5</w:t>
      </w:r>
      <w:r w:rsidR="00F7461D" w:rsidRPr="00877352">
        <w:rPr>
          <w:highlight w:val="yellow"/>
        </w:rPr>
        <w:t xml:space="preserve"> AUTUMN</w:t>
      </w:r>
      <w:r w:rsidR="00CC58C3">
        <w:tab/>
      </w:r>
      <w:r w:rsidR="00CC58C3">
        <w:tab/>
      </w:r>
      <w:r>
        <w:rPr>
          <w:highlight w:val="green"/>
        </w:rPr>
        <w:t>Y5</w:t>
      </w:r>
      <w:r w:rsidR="00F7461D" w:rsidRPr="00877352">
        <w:rPr>
          <w:highlight w:val="green"/>
        </w:rPr>
        <w:t xml:space="preserve"> SPRING</w:t>
      </w:r>
      <w:r w:rsidR="00CC58C3">
        <w:tab/>
      </w:r>
      <w:r w:rsidR="00CC58C3">
        <w:tab/>
      </w:r>
      <w:r>
        <w:rPr>
          <w:highlight w:val="cyan"/>
        </w:rPr>
        <w:t>Y5</w:t>
      </w:r>
      <w:r w:rsidR="00F7461D" w:rsidRPr="009E52F6">
        <w:rPr>
          <w:highlight w:val="cyan"/>
        </w:rPr>
        <w:t xml:space="preserve"> SUMMER</w:t>
      </w:r>
    </w:p>
    <w:sectPr w:rsidR="00F7461D" w:rsidSect="00F746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1D"/>
    <w:rsid w:val="00775BC5"/>
    <w:rsid w:val="00841533"/>
    <w:rsid w:val="00880B79"/>
    <w:rsid w:val="008F1ECA"/>
    <w:rsid w:val="00946624"/>
    <w:rsid w:val="00A7424B"/>
    <w:rsid w:val="00AC38B0"/>
    <w:rsid w:val="00CC58C3"/>
    <w:rsid w:val="00D9729C"/>
    <w:rsid w:val="00EA58CB"/>
    <w:rsid w:val="00F7461D"/>
    <w:rsid w:val="00F83C9F"/>
    <w:rsid w:val="00FA1F2D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DD516-8929-4C3C-927F-8FB34C3B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FB9D9D29</Template>
  <TotalTime>12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Boekweit-HughesA</dc:creator>
  <cp:keywords/>
  <dc:description/>
  <cp:lastModifiedBy>Boekweit-HughesA</cp:lastModifiedBy>
  <cp:revision>3</cp:revision>
  <dcterms:created xsi:type="dcterms:W3CDTF">2020-07-08T16:55:00Z</dcterms:created>
  <dcterms:modified xsi:type="dcterms:W3CDTF">2020-07-08T19:04:00Z</dcterms:modified>
</cp:coreProperties>
</file>